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4480" w:h="15840" w:orient="landscape"/>
          <w:pgMar w:top="320" w:bottom="280" w:left="220" w:right="1000"/>
        </w:sectPr>
      </w:pPr>
      <w:rPr/>
    </w:p>
    <w:p>
      <w:pPr>
        <w:spacing w:before="37" w:after="0" w:line="240" w:lineRule="auto"/>
        <w:ind w:left="75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26.339996pt;margin-top:-21.148094pt;width:217.59pt;height:102pt;mso-position-horizontal-relative:page;mso-position-vertical-relative:paragraph;z-index:-198" type="#_x0000_t75">
            <v:imagedata r:id="rId5" o:title=""/>
          </v:shape>
        </w:pict>
      </w:r>
      <w:r>
        <w:rPr/>
        <w:pict>
          <v:shape style="position:absolute;margin-left:379.200012pt;margin-top:2.131907pt;width:493.2pt;height:70.2pt;mso-position-horizontal-relative:page;mso-position-vertical-relative:paragraph;z-index:-195" type="#_x0000_t75">
            <v:imagedata r:id="rId6" o:title=""/>
          </v:shape>
        </w:pict>
      </w:r>
      <w:r>
        <w:rPr>
          <w:rFonts w:ascii="Arial" w:hAnsi="Arial" w:cs="Arial" w:eastAsia="Arial"/>
          <w:sz w:val="18"/>
          <w:szCs w:val="18"/>
          <w:color w:val="93363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INIS</w:t>
      </w:r>
      <w:r>
        <w:rPr>
          <w:rFonts w:ascii="Arial" w:hAnsi="Arial" w:cs="Arial" w:eastAsia="Arial"/>
          <w:sz w:val="18"/>
          <w:szCs w:val="18"/>
          <w:color w:val="93363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ERIO</w:t>
      </w:r>
      <w:r>
        <w:rPr>
          <w:rFonts w:ascii="Arial" w:hAnsi="Arial" w:cs="Arial" w:eastAsia="Arial"/>
          <w:sz w:val="18"/>
          <w:szCs w:val="18"/>
          <w:color w:val="93363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33634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color w:val="93363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color w:val="933634"/>
          <w:spacing w:val="2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color w:val="93363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PÚBLIC</w:t>
      </w:r>
      <w:r>
        <w:rPr>
          <w:rFonts w:ascii="Arial" w:hAnsi="Arial" w:cs="Arial" w:eastAsia="Arial"/>
          <w:sz w:val="18"/>
          <w:szCs w:val="18"/>
          <w:color w:val="933634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color w:val="93363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5" w:after="0" w:line="240" w:lineRule="auto"/>
        <w:ind w:left="75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16.920pt;margin-top:5.631912pt;width:21.48pt;height:64.8pt;mso-position-horizontal-relative:page;mso-position-vertical-relative:paragraph;z-index:-197" type="#_x0000_t75">
            <v:imagedata r:id="rId7" o:title=""/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ría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ñ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z.</w:t>
      </w:r>
    </w:p>
    <w:p>
      <w:pPr>
        <w:spacing w:before="31" w:after="0" w:line="275" w:lineRule="auto"/>
        <w:ind w:left="7509" w:right="64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Dí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ó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240" w:lineRule="auto"/>
        <w:ind w:left="750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rtí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ral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ú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545" w:right="-36"/>
        <w:jc w:val="center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-2"/>
          <w:w w:val="100"/>
          <w:b/>
          <w:bCs/>
        </w:rPr>
        <w:t>G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18"/>
          <w:szCs w:val="18"/>
          <w:spacing w:val="-4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APO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Y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AL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INI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T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-6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DE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NAN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Z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AS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PÚ</w:t>
      </w:r>
      <w:r>
        <w:rPr>
          <w:rFonts w:ascii="Cambria" w:hAnsi="Cambria" w:cs="Cambria" w:eastAsia="Cambria"/>
          <w:sz w:val="18"/>
          <w:szCs w:val="18"/>
          <w:spacing w:val="0"/>
          <w:w w:val="99"/>
          <w:b/>
          <w:bCs/>
        </w:rPr>
        <w:t>BL</w:t>
      </w:r>
      <w:r>
        <w:rPr>
          <w:rFonts w:ascii="Cambria" w:hAnsi="Cambria" w:cs="Cambria" w:eastAsia="Cambria"/>
          <w:sz w:val="18"/>
          <w:szCs w:val="18"/>
          <w:spacing w:val="-1"/>
          <w:w w:val="99"/>
          <w:b/>
          <w:bCs/>
        </w:rPr>
        <w:t>I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CAS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CON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NIO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99"/>
          <w:b/>
          <w:bCs/>
        </w:rPr>
        <w:t>DI</w:t>
      </w:r>
      <w:r>
        <w:rPr>
          <w:rFonts w:ascii="Cambria" w:hAnsi="Cambria" w:cs="Cambria" w:eastAsia="Cambria"/>
          <w:sz w:val="18"/>
          <w:szCs w:val="18"/>
          <w:spacing w:val="-1"/>
          <w:w w:val="99"/>
          <w:b/>
          <w:bCs/>
        </w:rPr>
        <w:t>-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9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/</w:t>
      </w:r>
      <w:r>
        <w:rPr>
          <w:rFonts w:ascii="Cambria" w:hAnsi="Cambria" w:cs="Cambria" w:eastAsia="Cambria"/>
          <w:sz w:val="18"/>
          <w:szCs w:val="18"/>
          <w:spacing w:val="2"/>
          <w:w w:val="100"/>
          <w:b/>
          <w:bCs/>
        </w:rPr>
        <w:t>2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1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6</w:t>
      </w:r>
      <w:r>
        <w:rPr>
          <w:rFonts w:ascii="Cambria" w:hAnsi="Cambria" w:cs="Cambria" w:eastAsia="Cambria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0198" w:right="616"/>
        <w:jc w:val="center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DETAL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-8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DE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CON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L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18"/>
          <w:szCs w:val="18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99"/>
          <w:b/>
          <w:bCs/>
        </w:rPr>
        <w:t>H</w:t>
      </w:r>
      <w:r>
        <w:rPr>
          <w:rFonts w:ascii="Cambria" w:hAnsi="Cambria" w:cs="Cambria" w:eastAsia="Cambria"/>
          <w:sz w:val="18"/>
          <w:szCs w:val="18"/>
          <w:spacing w:val="-1"/>
          <w:w w:val="99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NO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99"/>
          <w:b/>
          <w:bCs/>
        </w:rPr>
        <w:t>A</w:t>
      </w:r>
      <w:r>
        <w:rPr>
          <w:rFonts w:ascii="Cambria" w:hAnsi="Cambria" w:cs="Cambria" w:eastAsia="Cambria"/>
          <w:sz w:val="18"/>
          <w:szCs w:val="18"/>
          <w:spacing w:val="1"/>
          <w:w w:val="99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99"/>
          <w:b/>
          <w:bCs/>
        </w:rPr>
        <w:t>I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NTE</w:t>
      </w:r>
      <w:r>
        <w:rPr>
          <w:rFonts w:ascii="Cambria" w:hAnsi="Cambria" w:cs="Cambria" w:eastAsia="Cambria"/>
          <w:sz w:val="18"/>
          <w:szCs w:val="18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6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1</w:t>
      </w:r>
      <w:r>
        <w:rPr>
          <w:rFonts w:ascii="Cambria" w:hAnsi="Cambria" w:cs="Cambria" w:eastAsia="Cambria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5" w:lineRule="exact"/>
        <w:ind w:right="-20"/>
        <w:jc w:val="left"/>
        <w:tabs>
          <w:tab w:pos="1220" w:val="left"/>
        </w:tabs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"/>
        </w:rPr>
        <w:t>ONTO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"/>
        </w:rPr>
        <w:t>POR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"/>
        </w:rPr>
        <w:tab/>
      </w:r>
      <w:r>
        <w:rPr>
          <w:rFonts w:ascii="Cambria" w:hAnsi="Cambria" w:cs="Cambria" w:eastAsia="Cambria"/>
          <w:sz w:val="18"/>
          <w:szCs w:val="18"/>
          <w:spacing w:val="-2"/>
          <w:w w:val="100"/>
          <w:b/>
          <w:bCs/>
          <w:position w:val="-1"/>
        </w:rPr>
        <w:t>P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"/>
        </w:rPr>
        <w:t>OD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"/>
        </w:rPr>
        <w:t>TO</w:t>
      </w:r>
      <w:r>
        <w:rPr>
          <w:rFonts w:ascii="Cambria" w:hAnsi="Cambria" w:cs="Cambria" w:eastAsia="Cambria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4480" w:h="15840" w:orient="landscape"/>
          <w:pgMar w:top="320" w:bottom="280" w:left="220" w:right="1000"/>
          <w:cols w:num="2" w:equalWidth="0">
            <w:col w:w="14488" w:space="4602"/>
            <w:col w:w="4170"/>
          </w:cols>
        </w:sectPr>
      </w:pPr>
      <w:rPr/>
    </w:p>
    <w:p>
      <w:pPr>
        <w:spacing w:before="64" w:after="0" w:line="157" w:lineRule="auto"/>
        <w:ind w:left="4338" w:right="-63" w:firstLine="-3519"/>
        <w:jc w:val="left"/>
        <w:tabs>
          <w:tab w:pos="2080" w:val="left"/>
          <w:tab w:pos="4300" w:val="left"/>
        </w:tabs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NO.</w:t>
        <w:tab/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NO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-11"/>
        </w:rPr>
        <w:t>M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B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-11"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ab/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NO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M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B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spacing w:val="-3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DE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A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CON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U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L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TO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ÍA</w:t>
      </w:r>
      <w:r>
        <w:rPr>
          <w:rFonts w:ascii="Cambria" w:hAnsi="Cambria" w:cs="Cambria" w:eastAsia="Cambria"/>
          <w:sz w:val="18"/>
          <w:szCs w:val="18"/>
          <w:spacing w:val="0"/>
          <w:w w:val="100"/>
          <w:position w:val="0"/>
        </w:rPr>
      </w:r>
    </w:p>
    <w:p>
      <w:pPr>
        <w:spacing w:before="64" w:after="0" w:line="157" w:lineRule="auto"/>
        <w:ind w:left="2437" w:right="-63" w:firstLine="-2437"/>
        <w:jc w:val="left"/>
        <w:tabs>
          <w:tab w:pos="1980" w:val="left"/>
        </w:tabs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DEP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-11"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NDENC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-11"/>
        </w:rPr>
        <w:t>I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>A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1"/>
        </w:rPr>
        <w:tab/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DONDE</w:t>
      </w:r>
      <w:r>
        <w:rPr>
          <w:rFonts w:ascii="Cambria" w:hAnsi="Cambria" w:cs="Cambria" w:eastAsia="Cambria"/>
          <w:sz w:val="18"/>
          <w:szCs w:val="18"/>
          <w:spacing w:val="-5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P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TAN</w:t>
      </w:r>
      <w:r>
        <w:rPr>
          <w:rFonts w:ascii="Cambria" w:hAnsi="Cambria" w:cs="Cambria" w:eastAsia="Cambria"/>
          <w:sz w:val="18"/>
          <w:szCs w:val="18"/>
          <w:spacing w:val="-2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US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S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E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0"/>
        </w:rPr>
        <w:t>R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  <w:position w:val="0"/>
        </w:rPr>
        <w:t>V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IC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  <w:position w:val="0"/>
        </w:rPr>
        <w:t>I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0"/>
        </w:rPr>
        <w:t>OS</w:t>
      </w:r>
      <w:r>
        <w:rPr>
          <w:rFonts w:ascii="Cambria" w:hAnsi="Cambria" w:cs="Cambria" w:eastAsia="Cambria"/>
          <w:sz w:val="18"/>
          <w:szCs w:val="1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67"/>
        <w:jc w:val="left"/>
        <w:tabs>
          <w:tab w:pos="3900" w:val="left"/>
        </w:tabs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Í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ODO</w:t>
        <w:tab/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OD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U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CTOS</w:t>
      </w:r>
      <w:r>
        <w:rPr>
          <w:rFonts w:ascii="Cambria" w:hAnsi="Cambria" w:cs="Cambria" w:eastAsia="Cambria"/>
          <w:sz w:val="18"/>
          <w:szCs w:val="18"/>
          <w:spacing w:val="0"/>
          <w:w w:val="100"/>
        </w:rPr>
      </w:r>
    </w:p>
    <w:p>
      <w:pPr>
        <w:spacing w:before="6" w:after="0" w:line="240" w:lineRule="auto"/>
        <w:ind w:left="-16" w:right="-36"/>
        <w:jc w:val="center"/>
        <w:rPr>
          <w:rFonts w:ascii="Cambria" w:hAnsi="Cambria" w:cs="Cambria" w:eastAsia="Cambria"/>
          <w:sz w:val="18"/>
          <w:szCs w:val="18"/>
        </w:rPr>
      </w:pPr>
      <w:rPr/>
      <w:r>
        <w:rPr/>
        <w:br w:type="column"/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NT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G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AD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-7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/HONORA</w:t>
      </w:r>
      <w:r>
        <w:rPr>
          <w:rFonts w:ascii="Cambria" w:hAnsi="Cambria" w:cs="Cambria" w:eastAsia="Cambria"/>
          <w:sz w:val="18"/>
          <w:szCs w:val="18"/>
          <w:spacing w:val="1"/>
          <w:w w:val="99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99"/>
          <w:b/>
          <w:bCs/>
        </w:rPr>
        <w:t>I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(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PTI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M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B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33"/>
          <w:w w:val="100"/>
          <w:b/>
          <w:bCs/>
        </w:rPr>
        <w:t> 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0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2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0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)</w:t>
      </w:r>
      <w:r>
        <w:rPr>
          <w:rFonts w:ascii="Cambria" w:hAnsi="Cambria" w:cs="Cambria" w:eastAsia="Cambria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063" w:right="1044"/>
        <w:jc w:val="center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  <w:position w:val="-1"/>
        </w:rPr>
        <w:t>Q</w:t>
      </w:r>
      <w:r>
        <w:rPr>
          <w:rFonts w:ascii="Cambria" w:hAnsi="Cambria" w:cs="Cambria" w:eastAsia="Cambria"/>
          <w:sz w:val="18"/>
          <w:szCs w:val="18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Cambria" w:hAnsi="Cambria" w:cs="Cambria" w:eastAsia="Cambria"/>
          <w:sz w:val="18"/>
          <w:szCs w:val="18"/>
        </w:rPr>
      </w:pPr>
      <w:rPr/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OB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R</w:t>
      </w:r>
      <w:r>
        <w:rPr>
          <w:rFonts w:ascii="Cambria" w:hAnsi="Cambria" w:cs="Cambria" w:eastAsia="Cambria"/>
          <w:sz w:val="18"/>
          <w:szCs w:val="18"/>
          <w:spacing w:val="1"/>
          <w:w w:val="100"/>
          <w:b/>
          <w:bCs/>
        </w:rPr>
        <w:t>V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ACI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O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18"/>
          <w:szCs w:val="1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18"/>
          <w:szCs w:val="1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24480" w:h="15840" w:orient="landscape"/>
          <w:pgMar w:top="320" w:bottom="280" w:left="220" w:right="1000"/>
          <w:cols w:num="5" w:equalWidth="0">
            <w:col w:w="5571" w:space="1313"/>
            <w:col w:w="3760" w:space="925"/>
            <w:col w:w="4948" w:space="2505"/>
            <w:col w:w="2320" w:space="414"/>
            <w:col w:w="1504"/>
          </w:cols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/>
        <w:pict>
          <v:shape style="position:absolute;margin-left:160.679993pt;margin-top:715.200012pt;width:857.52pt;height:45.48pt;mso-position-horizontal-relative:page;mso-position-vertical-relative:page;z-index:-196" type="#_x0000_t75">
            <v:imagedata r:id="rId8" o:title=""/>
          </v:shape>
        </w:pict>
      </w:r>
      <w:r>
        <w:rPr/>
        <w:pict>
          <v:group style="position:absolute;margin-left:40.269997pt;margin-top:146.909943pt;width:1143.939990pt;height:170.95005pt;mso-position-horizontal-relative:page;mso-position-vertical-relative:page;z-index:-194" coordorigin="805,2938" coordsize="22879,3419">
            <v:group style="position:absolute;left:834;top:2950;width:2;height:845" coordorigin="834,2950" coordsize="2,845">
              <v:shape style="position:absolute;left:834;top:2950;width:2;height:845" coordorigin="834,2950" coordsize="0,845" path="m834,2950l834,3795e" filled="f" stroked="t" strokeweight="1.18pt" strokecolor="#B8CCE3">
                <v:path arrowok="t"/>
              </v:shape>
            </v:group>
            <v:group style="position:absolute;left:23658;top:2950;width:2;height:845" coordorigin="23658,2950" coordsize="2,845">
              <v:shape style="position:absolute;left:23658;top:2950;width:2;height:845" coordorigin="23658,2950" coordsize="0,845" path="m23658,2950l23658,3795e" filled="f" stroked="t" strokeweight="1.1801pt" strokecolor="#B8CCE3">
                <v:path arrowok="t"/>
              </v:shape>
            </v:group>
            <v:group style="position:absolute;left:845;top:2950;width:22802;height:211" coordorigin="845,2950" coordsize="22802,211">
              <v:shape style="position:absolute;left:845;top:2950;width:22802;height:211" coordorigin="845,2950" coordsize="22802,211" path="m845,3161l23647,3161,23647,2950,845,2950,845,3161e" filled="t" fillcolor="#B8CCE3" stroked="f">
                <v:path arrowok="t"/>
                <v:fill/>
              </v:shape>
            </v:group>
            <v:group style="position:absolute;left:845;top:3161;width:22802;height:211" coordorigin="845,3161" coordsize="22802,211">
              <v:shape style="position:absolute;left:845;top:3161;width:22802;height:211" coordorigin="845,3161" coordsize="22802,211" path="m845,3372l23647,3372,23647,3161,845,3161,845,3372e" filled="t" fillcolor="#B8CCE3" stroked="f">
                <v:path arrowok="t"/>
                <v:fill/>
              </v:shape>
            </v:group>
            <v:group style="position:absolute;left:845;top:3372;width:22802;height:211" coordorigin="845,3372" coordsize="22802,211">
              <v:shape style="position:absolute;left:845;top:3372;width:22802;height:211" coordorigin="845,3372" coordsize="22802,211" path="m845,3584l23647,3584,23647,3372,845,3372,845,3584e" filled="t" fillcolor="#B8CCE3" stroked="f">
                <v:path arrowok="t"/>
                <v:fill/>
              </v:shape>
            </v:group>
            <v:group style="position:absolute;left:845;top:3584;width:22802;height:211" coordorigin="845,3584" coordsize="22802,211">
              <v:shape style="position:absolute;left:845;top:3584;width:22802;height:211" coordorigin="845,3584" coordsize="22802,211" path="m845,3795l23647,3795,23647,3584,845,3584,845,3795e" filled="t" fillcolor="#B8CCE3" stroked="f">
                <v:path arrowok="t"/>
                <v:fill/>
              </v:shape>
            </v:group>
            <v:group style="position:absolute;left:811;top:2945;width:22867;height:2" coordorigin="811,2945" coordsize="22867,2">
              <v:shape style="position:absolute;left:811;top:2945;width:22867;height:2" coordorigin="811,2945" coordsize="22867,0" path="m811,2945l23678,2945e" filled="f" stroked="t" strokeweight=".580pt" strokecolor="#000000">
                <v:path arrowok="t"/>
              </v:shape>
            </v:group>
            <v:group style="position:absolute;left:816;top:2950;width:2;height:3397" coordorigin="816,2950" coordsize="2,3397">
              <v:shape style="position:absolute;left:816;top:2950;width:2;height:3397" coordorigin="816,2950" coordsize="0,3397" path="m816,2950l816,6347e" filled="f" stroked="t" strokeweight=".580pt" strokecolor="#000000">
                <v:path arrowok="t"/>
              </v:shape>
            </v:group>
            <v:group style="position:absolute;left:23674;top:2950;width:2;height:3397" coordorigin="23674,2950" coordsize="2,3397">
              <v:shape style="position:absolute;left:23674;top:2950;width:2;height:3397" coordorigin="23674,2950" coordsize="0,3397" path="m23674,2950l23674,6347e" filled="f" stroked="t" strokeweight=".579980pt" strokecolor="#000000">
                <v:path arrowok="t"/>
              </v:shape>
            </v:group>
            <v:group style="position:absolute;left:823;top:3804;width:722;height:319" coordorigin="823,3804" coordsize="722,319">
              <v:shape style="position:absolute;left:823;top:3804;width:722;height:319" coordorigin="823,3804" coordsize="722,319" path="m823,4124l1546,4124,1546,3804,823,3804,823,4124e" filled="t" fillcolor="#B8CCE3" stroked="f">
                <v:path arrowok="t"/>
                <v:fill/>
              </v:shape>
            </v:group>
            <v:group style="position:absolute;left:834;top:4124;width:2;height:211" coordorigin="834,4124" coordsize="2,211">
              <v:shape style="position:absolute;left:834;top:4124;width:2;height:211" coordorigin="834,4124" coordsize="0,211" path="m834,4124l834,4335e" filled="f" stroked="t" strokeweight="1.18pt" strokecolor="#B8CCE3">
                <v:path arrowok="t"/>
              </v:shape>
            </v:group>
            <v:group style="position:absolute;left:1521;top:4124;width:26;height:211" coordorigin="1521,4124" coordsize="26,211">
              <v:shape style="position:absolute;left:1521;top:4124;width:26;height:211" coordorigin="1521,4124" coordsize="26,211" path="m1521,4335l1547,4335,1547,4124,1521,4124,1521,4335xe" filled="t" fillcolor="#B8CCE3" stroked="f">
                <v:path arrowok="t"/>
                <v:fill/>
              </v:shape>
            </v:group>
            <v:group style="position:absolute;left:823;top:4335;width:722;height:319" coordorigin="823,4335" coordsize="722,319">
              <v:shape style="position:absolute;left:823;top:4335;width:722;height:319" coordorigin="823,4335" coordsize="722,319" path="m823,4654l1546,4654,1546,4335,823,4335,823,4654e" filled="t" fillcolor="#B8CCE3" stroked="f">
                <v:path arrowok="t"/>
                <v:fill/>
              </v:shape>
            </v:group>
            <v:group style="position:absolute;left:845;top:4124;width:677;height:211" coordorigin="845,4124" coordsize="677,211">
              <v:shape style="position:absolute;left:845;top:4124;width:677;height:211" coordorigin="845,4124" coordsize="677,211" path="m845,4335l1522,4335,1522,4124,845,4124,845,4335e" filled="t" fillcolor="#B8CCE3" stroked="f">
                <v:path arrowok="t"/>
                <v:fill/>
              </v:shape>
            </v:group>
            <v:group style="position:absolute;left:1555;top:3804;width:2256;height:319" coordorigin="1555,3804" coordsize="2256,319">
              <v:shape style="position:absolute;left:1555;top:3804;width:2256;height:319" coordorigin="1555,3804" coordsize="2256,319" path="m1555,4124l3812,4124,3812,3804,1555,3804,1555,4124e" filled="t" fillcolor="#B8CCE3" stroked="f">
                <v:path arrowok="t"/>
                <v:fill/>
              </v:shape>
            </v:group>
            <v:group style="position:absolute;left:1554;top:4124;width:24;height:211" coordorigin="1554,4124" coordsize="24,211">
              <v:shape style="position:absolute;left:1554;top:4124;width:24;height:211" coordorigin="1554,4124" coordsize="24,211" path="m1554,4335l1578,4335,1578,4124,1554,4124,1554,4335xe" filled="t" fillcolor="#B8CCE3" stroked="f">
                <v:path arrowok="t"/>
                <v:fill/>
              </v:shape>
            </v:group>
            <v:group style="position:absolute;left:3800;top:4124;width:2;height:211" coordorigin="3800,4124" coordsize="2,211">
              <v:shape style="position:absolute;left:3800;top:4124;width:2;height:211" coordorigin="3800,4124" coordsize="0,211" path="m3800,4124l3800,4335e" filled="f" stroked="t" strokeweight="1.3pt" strokecolor="#B8CCE3">
                <v:path arrowok="t"/>
              </v:shape>
            </v:group>
            <v:group style="position:absolute;left:1555;top:4335;width:2256;height:319" coordorigin="1555,4335" coordsize="2256,319">
              <v:shape style="position:absolute;left:1555;top:4335;width:2256;height:319" coordorigin="1555,4335" coordsize="2256,319" path="m1555,4654l3812,4654,3812,4335,1555,4335,1555,4654e" filled="t" fillcolor="#B8CCE3" stroked="f">
                <v:path arrowok="t"/>
                <v:fill/>
              </v:shape>
            </v:group>
            <v:group style="position:absolute;left:1577;top:4124;width:2211;height:211" coordorigin="1577,4124" coordsize="2211,211">
              <v:shape style="position:absolute;left:1577;top:4124;width:2211;height:211" coordorigin="1577,4124" coordsize="2211,211" path="m1577,4335l3788,4335,3788,4124,1577,4124,1577,4335e" filled="t" fillcolor="#B8CCE3" stroked="f">
                <v:path arrowok="t"/>
                <v:fill/>
              </v:shape>
            </v:group>
            <v:group style="position:absolute;left:3821;top:3806;width:2676;height:2" coordorigin="3821,3806" coordsize="2676,2">
              <v:shape style="position:absolute;left:3821;top:3806;width:2676;height:2" coordorigin="3821,3806" coordsize="2676,0" path="m3821,3806l6497,3806e" filled="f" stroked="t" strokeweight=".22pt" strokecolor="#B8CCE3">
                <v:path arrowok="t"/>
              </v:shape>
            </v:group>
            <v:group style="position:absolute;left:3820;top:3807;width:24;height:845" coordorigin="3820,3807" coordsize="24,845">
              <v:shape style="position:absolute;left:3820;top:3807;width:24;height:845" coordorigin="3820,3807" coordsize="24,845" path="m3820,4652l3844,4652,3844,3807,3820,3807,3820,4652xe" filled="t" fillcolor="#B8CCE3" stroked="f">
                <v:path arrowok="t"/>
                <v:fill/>
              </v:shape>
            </v:group>
            <v:group style="position:absolute;left:6475;top:3807;width:24;height:845" coordorigin="6475,3807" coordsize="24,845">
              <v:shape style="position:absolute;left:6475;top:3807;width:24;height:845" coordorigin="6475,3807" coordsize="24,845" path="m6475,4652l6498,4652,6498,3807,6475,3807,6475,4652xe" filled="t" fillcolor="#B8CCE3" stroked="f">
                <v:path arrowok="t"/>
                <v:fill/>
              </v:shape>
            </v:group>
            <v:group style="position:absolute;left:3821;top:4653;width:2676;height:2" coordorigin="3821,4653" coordsize="2676,2">
              <v:shape style="position:absolute;left:3821;top:4653;width:2676;height:2" coordorigin="3821,4653" coordsize="2676,0" path="m3821,4653l6497,4653e" filled="f" stroked="t" strokeweight=".22pt" strokecolor="#B8CCE3">
                <v:path arrowok="t"/>
              </v:shape>
            </v:group>
            <v:group style="position:absolute;left:3843;top:3807;width:2633;height:211" coordorigin="3843,3807" coordsize="2633,211">
              <v:shape style="position:absolute;left:3843;top:3807;width:2633;height:211" coordorigin="3843,3807" coordsize="2633,211" path="m3843,4018l6476,4018,6476,3807,3843,3807,3843,4018e" filled="t" fillcolor="#B8CCE3" stroked="f">
                <v:path arrowok="t"/>
                <v:fill/>
              </v:shape>
            </v:group>
            <v:group style="position:absolute;left:3843;top:4018;width:2633;height:211" coordorigin="3843,4018" coordsize="2633,211">
              <v:shape style="position:absolute;left:3843;top:4018;width:2633;height:211" coordorigin="3843,4018" coordsize="2633,211" path="m3843,4229l6476,4229,6476,4018,3843,4018,3843,4229e" filled="t" fillcolor="#B8CCE3" stroked="f">
                <v:path arrowok="t"/>
                <v:fill/>
              </v:shape>
            </v:group>
            <v:group style="position:absolute;left:3843;top:4229;width:2633;height:211" coordorigin="3843,4229" coordsize="2633,211">
              <v:shape style="position:absolute;left:3843;top:4229;width:2633;height:211" coordorigin="3843,4229" coordsize="2633,211" path="m3843,4440l6476,4440,6476,4229,3843,4229,3843,4440e" filled="t" fillcolor="#B8CCE3" stroked="f">
                <v:path arrowok="t"/>
                <v:fill/>
              </v:shape>
            </v:group>
            <v:group style="position:absolute;left:3843;top:4440;width:2633;height:211" coordorigin="3843,4440" coordsize="2633,211">
              <v:shape style="position:absolute;left:3843;top:4440;width:2633;height:211" coordorigin="3843,4440" coordsize="2633,211" path="m3843,4652l6476,4652,6476,4440,3843,4440,3843,4652e" filled="t" fillcolor="#B8CCE3" stroked="f">
                <v:path arrowok="t"/>
                <v:fill/>
              </v:shape>
            </v:group>
            <v:group style="position:absolute;left:6509;top:3804;width:2400;height:319" coordorigin="6509,3804" coordsize="2400,319">
              <v:shape style="position:absolute;left:6509;top:3804;width:2400;height:319" coordorigin="6509,3804" coordsize="2400,319" path="m6509,4124l8910,4124,8910,3804,6509,3804,6509,4124e" filled="t" fillcolor="#B8CCE3" stroked="f">
                <v:path arrowok="t"/>
                <v:fill/>
              </v:shape>
            </v:group>
            <v:group style="position:absolute;left:6520;top:4124;width:2;height:211" coordorigin="6520,4124" coordsize="2,211">
              <v:shape style="position:absolute;left:6520;top:4124;width:2;height:211" coordorigin="6520,4124" coordsize="0,211" path="m6520,4124l6520,4335e" filled="f" stroked="t" strokeweight="1.18pt" strokecolor="#B8CCE3">
                <v:path arrowok="t"/>
              </v:shape>
            </v:group>
            <v:group style="position:absolute;left:8899;top:4124;width:2;height:211" coordorigin="8899,4124" coordsize="2,211">
              <v:shape style="position:absolute;left:8899;top:4124;width:2;height:211" coordorigin="8899,4124" coordsize="0,211" path="m8899,4124l8899,4335e" filled="f" stroked="t" strokeweight="1.18pt" strokecolor="#B8CCE3">
                <v:path arrowok="t"/>
              </v:shape>
            </v:group>
            <v:group style="position:absolute;left:6509;top:4335;width:2400;height:319" coordorigin="6509,4335" coordsize="2400,319">
              <v:shape style="position:absolute;left:6509;top:4335;width:2400;height:319" coordorigin="6509,4335" coordsize="2400,319" path="m6509,4654l8910,4654,8910,4335,6509,4335,6509,4654e" filled="t" fillcolor="#B8CCE3" stroked="f">
                <v:path arrowok="t"/>
                <v:fill/>
              </v:shape>
            </v:group>
            <v:group style="position:absolute;left:6531;top:4124;width:2357;height:211" coordorigin="6531,4124" coordsize="2357,211">
              <v:shape style="position:absolute;left:6531;top:4124;width:2357;height:211" coordorigin="6531,4124" coordsize="2357,211" path="m6531,4335l8888,4335,8888,4124,6531,4124,6531,4335e" filled="t" fillcolor="#B8CCE3" stroked="f">
                <v:path arrowok="t"/>
                <v:fill/>
              </v:shape>
            </v:group>
            <v:group style="position:absolute;left:8919;top:3804;width:2117;height:214" coordorigin="8919,3804" coordsize="2117,214">
              <v:shape style="position:absolute;left:8919;top:3804;width:2117;height:214" coordorigin="8919,3804" coordsize="2117,214" path="m8919,4018l11036,4018,11036,3804,8919,3804,8919,4018e" filled="t" fillcolor="#B8CCE3" stroked="f">
                <v:path arrowok="t"/>
                <v:fill/>
              </v:shape>
            </v:group>
            <v:group style="position:absolute;left:8931;top:4018;width:2;height:422" coordorigin="8931,4018" coordsize="2,422">
              <v:shape style="position:absolute;left:8931;top:4018;width:2;height:422" coordorigin="8931,4018" coordsize="0,422" path="m8931,4018l8931,4440e" filled="f" stroked="t" strokeweight="1.3pt" strokecolor="#B8CCE3">
                <v:path arrowok="t"/>
              </v:shape>
            </v:group>
            <v:group style="position:absolute;left:11025;top:4018;width:2;height:422" coordorigin="11025,4018" coordsize="2,422">
              <v:shape style="position:absolute;left:11025;top:4018;width:2;height:422" coordorigin="11025,4018" coordsize="0,422" path="m11025,4018l11025,4440e" filled="f" stroked="t" strokeweight="1.18pt" strokecolor="#B8CCE3">
                <v:path arrowok="t"/>
              </v:shape>
            </v:group>
            <v:group style="position:absolute;left:8919;top:4440;width:2117;height:214" coordorigin="8919,4440" coordsize="2117,214">
              <v:shape style="position:absolute;left:8919;top:4440;width:2117;height:214" coordorigin="8919,4440" coordsize="2117,214" path="m8919,4654l11036,4654,11036,4440,8919,4440,8919,4654e" filled="t" fillcolor="#B8CCE3" stroked="f">
                <v:path arrowok="t"/>
                <v:fill/>
              </v:shape>
            </v:group>
            <v:group style="position:absolute;left:8943;top:4018;width:2071;height:211" coordorigin="8943,4018" coordsize="2071,211">
              <v:shape style="position:absolute;left:8943;top:4018;width:2071;height:211" coordorigin="8943,4018" coordsize="2071,211" path="m8943,4229l11015,4229,11015,4018,8943,4018,8943,4229e" filled="t" fillcolor="#B8CCE3" stroked="f">
                <v:path arrowok="t"/>
                <v:fill/>
              </v:shape>
            </v:group>
            <v:group style="position:absolute;left:8943;top:4229;width:2071;height:211" coordorigin="8943,4229" coordsize="2071,211">
              <v:shape style="position:absolute;left:8943;top:4229;width:2071;height:211" coordorigin="8943,4229" coordsize="2071,211" path="m8943,4440l11015,4440,11015,4229,8943,4229,8943,4440e" filled="t" fillcolor="#B8CCE3" stroked="f">
                <v:path arrowok="t"/>
                <v:fill/>
              </v:shape>
            </v:group>
            <v:group style="position:absolute;left:11048;top:3804;width:2259;height:319" coordorigin="11048,3804" coordsize="2259,319">
              <v:shape style="position:absolute;left:11048;top:3804;width:2259;height:319" coordorigin="11048,3804" coordsize="2259,319" path="m11048,4124l13307,4124,13307,3804,11048,3804,11048,4124e" filled="t" fillcolor="#B8CCE3" stroked="f">
                <v:path arrowok="t"/>
                <v:fill/>
              </v:shape>
            </v:group>
            <v:group style="position:absolute;left:11059;top:4124;width:2;height:211" coordorigin="11059,4124" coordsize="2,211">
              <v:shape style="position:absolute;left:11059;top:4124;width:2;height:211" coordorigin="11059,4124" coordsize="0,211" path="m11059,4124l11059,4335e" filled="f" stroked="t" strokeweight="1.18pt" strokecolor="#B8CCE3">
                <v:path arrowok="t"/>
              </v:shape>
            </v:group>
            <v:group style="position:absolute;left:13282;top:4124;width:26;height:211" coordorigin="13282,4124" coordsize="26,211">
              <v:shape style="position:absolute;left:13282;top:4124;width:26;height:211" coordorigin="13282,4124" coordsize="26,211" path="m13282,4335l13308,4335,13308,4124,13282,4124,13282,4335xe" filled="t" fillcolor="#B8CCE3" stroked="f">
                <v:path arrowok="t"/>
                <v:fill/>
              </v:shape>
            </v:group>
            <v:group style="position:absolute;left:11048;top:4335;width:2259;height:319" coordorigin="11048,4335" coordsize="2259,319">
              <v:shape style="position:absolute;left:11048;top:4335;width:2259;height:319" coordorigin="11048,4335" coordsize="2259,319" path="m11048,4654l13307,4654,13307,4335,11048,4335,11048,4654e" filled="t" fillcolor="#B8CCE3" stroked="f">
                <v:path arrowok="t"/>
                <v:fill/>
              </v:shape>
            </v:group>
            <v:group style="position:absolute;left:11070;top:4124;width:2213;height:211" coordorigin="11070,4124" coordsize="2213,211">
              <v:shape style="position:absolute;left:11070;top:4124;width:2213;height:211" coordorigin="11070,4124" coordsize="2213,211" path="m11070,4335l13283,4335,13283,4124,11070,4124,11070,4335e" filled="t" fillcolor="#B8CCE3" stroked="f">
                <v:path arrowok="t"/>
                <v:fill/>
              </v:shape>
            </v:group>
            <v:group style="position:absolute;left:13317;top:3804;width:5806;height:319" coordorigin="13317,3804" coordsize="5806,319">
              <v:shape style="position:absolute;left:13317;top:3804;width:5806;height:319" coordorigin="13317,3804" coordsize="5806,319" path="m13317,4124l19123,4124,19123,3804,13317,3804,13317,4124e" filled="t" fillcolor="#B8CCE3" stroked="f">
                <v:path arrowok="t"/>
                <v:fill/>
              </v:shape>
            </v:group>
            <v:group style="position:absolute;left:13316;top:4124;width:24;height:211" coordorigin="13316,4124" coordsize="24,211">
              <v:shape style="position:absolute;left:13316;top:4124;width:24;height:211" coordorigin="13316,4124" coordsize="24,211" path="m13316,4335l13339,4335,13339,4124,13316,4124,13316,4335xe" filled="t" fillcolor="#B8CCE3" stroked="f">
                <v:path arrowok="t"/>
                <v:fill/>
              </v:shape>
            </v:group>
            <v:group style="position:absolute;left:19111;top:4124;width:2;height:211" coordorigin="19111,4124" coordsize="2,211">
              <v:shape style="position:absolute;left:19111;top:4124;width:2;height:211" coordorigin="19111,4124" coordsize="0,211" path="m19111,4124l19111,4335e" filled="f" stroked="t" strokeweight="1.3pt" strokecolor="#B8CCE3">
                <v:path arrowok="t"/>
              </v:shape>
            </v:group>
            <v:group style="position:absolute;left:13317;top:4335;width:5806;height:319" coordorigin="13317,4335" coordsize="5806,319">
              <v:shape style="position:absolute;left:13317;top:4335;width:5806;height:319" coordorigin="13317,4335" coordsize="5806,319" path="m13317,4654l19123,4654,19123,4335,13317,4335,13317,4654e" filled="t" fillcolor="#B8CCE3" stroked="f">
                <v:path arrowok="t"/>
                <v:fill/>
              </v:shape>
            </v:group>
            <v:group style="position:absolute;left:13338;top:4124;width:5760;height:211" coordorigin="13338,4124" coordsize="5760,211">
              <v:shape style="position:absolute;left:13338;top:4124;width:5760;height:211" coordorigin="13338,4124" coordsize="5760,211" path="m13338,4335l19099,4335,19099,4124,13338,4124,13338,4335e" filled="t" fillcolor="#B8CCE3" stroked="f">
                <v:path arrowok="t"/>
                <v:fill/>
              </v:shape>
            </v:group>
            <v:group style="position:absolute;left:19132;top:3806;width:2539;height:2" coordorigin="19132,3806" coordsize="2539,2">
              <v:shape style="position:absolute;left:19132;top:3806;width:2539;height:2" coordorigin="19132,3806" coordsize="2539,0" path="m19132,3806l21672,3806e" filled="f" stroked="t" strokeweight=".22pt" strokecolor="#B8CCE3">
                <v:path arrowok="t"/>
              </v:shape>
            </v:group>
            <v:group style="position:absolute;left:19131;top:3807;width:26;height:845" coordorigin="19131,3807" coordsize="26,845">
              <v:shape style="position:absolute;left:19131;top:3807;width:26;height:845" coordorigin="19131,3807" coordsize="26,845" path="m19131,4652l19157,4652,19157,3807,19131,3807,19131,4652xe" filled="t" fillcolor="#B8CCE3" stroked="f">
                <v:path arrowok="t"/>
                <v:fill/>
              </v:shape>
            </v:group>
            <v:group style="position:absolute;left:21647;top:3807;width:26;height:845" coordorigin="21647,3807" coordsize="26,845">
              <v:shape style="position:absolute;left:21647;top:3807;width:26;height:845" coordorigin="21647,3807" coordsize="26,845" path="m21647,4652l21673,4652,21673,3807,21647,3807,21647,4652xe" filled="t" fillcolor="#B8CCE3" stroked="f">
                <v:path arrowok="t"/>
                <v:fill/>
              </v:shape>
            </v:group>
            <v:group style="position:absolute;left:19132;top:4653;width:2539;height:2" coordorigin="19132,4653" coordsize="2539,2">
              <v:shape style="position:absolute;left:19132;top:4653;width:2539;height:2" coordorigin="19132,4653" coordsize="2539,0" path="m19132,4653l21672,4653e" filled="f" stroked="t" strokeweight=".22pt" strokecolor="#B8CCE3">
                <v:path arrowok="t"/>
              </v:shape>
            </v:group>
            <v:group style="position:absolute;left:19156;top:3807;width:2491;height:211" coordorigin="19156,3807" coordsize="2491,211">
              <v:shape style="position:absolute;left:19156;top:3807;width:2491;height:211" coordorigin="19156,3807" coordsize="2491,211" path="m19156,4018l21648,4018,21648,3807,19156,3807,19156,4018e" filled="t" fillcolor="#B8CCE3" stroked="f">
                <v:path arrowok="t"/>
                <v:fill/>
              </v:shape>
            </v:group>
            <v:group style="position:absolute;left:19156;top:4018;width:2491;height:211" coordorigin="19156,4018" coordsize="2491,211">
              <v:shape style="position:absolute;left:19156;top:4018;width:2491;height:211" coordorigin="19156,4018" coordsize="2491,211" path="m19156,4229l21648,4229,21648,4018,19156,4018,19156,4229e" filled="t" fillcolor="#B8CCE3" stroked="f">
                <v:path arrowok="t"/>
                <v:fill/>
              </v:shape>
            </v:group>
            <v:group style="position:absolute;left:19156;top:4229;width:2491;height:211" coordorigin="19156,4229" coordsize="2491,211">
              <v:shape style="position:absolute;left:19156;top:4229;width:2491;height:211" coordorigin="19156,4229" coordsize="2491,211" path="m19156,4440l21648,4440,21648,4229,19156,4229,19156,4440e" filled="t" fillcolor="#B8CCE3" stroked="f">
                <v:path arrowok="t"/>
                <v:fill/>
              </v:shape>
            </v:group>
            <v:group style="position:absolute;left:19156;top:4440;width:2491;height:211" coordorigin="19156,4440" coordsize="2491,211">
              <v:shape style="position:absolute;left:19156;top:4440;width:2491;height:211" coordorigin="19156,4440" coordsize="2491,211" path="m19156,4652l21648,4652,21648,4440,19156,4440,19156,4652e" filled="t" fillcolor="#B8CCE3" stroked="f">
                <v:path arrowok="t"/>
                <v:fill/>
              </v:shape>
            </v:group>
            <v:group style="position:absolute;left:21681;top:3804;width:1988;height:319" coordorigin="21681,3804" coordsize="1988,319">
              <v:shape style="position:absolute;left:21681;top:3804;width:1988;height:319" coordorigin="21681,3804" coordsize="1988,319" path="m21681,4124l23669,4124,23669,3804,21681,3804,21681,4124e" filled="t" fillcolor="#B8CCE3" stroked="f">
                <v:path arrowok="t"/>
                <v:fill/>
              </v:shape>
            </v:group>
            <v:group style="position:absolute;left:21693;top:4124;width:2;height:211" coordorigin="21693,4124" coordsize="2,211">
              <v:shape style="position:absolute;left:21693;top:4124;width:2;height:211" coordorigin="21693,4124" coordsize="0,211" path="m21693,4124l21693,4335e" filled="f" stroked="t" strokeweight="1.3pt" strokecolor="#B8CCE3">
                <v:path arrowok="t"/>
              </v:shape>
            </v:group>
            <v:group style="position:absolute;left:23658;top:4124;width:2;height:211" coordorigin="23658,4124" coordsize="2,211">
              <v:shape style="position:absolute;left:23658;top:4124;width:2;height:211" coordorigin="23658,4124" coordsize="0,211" path="m23658,4124l23658,4335e" filled="f" stroked="t" strokeweight="1.1801pt" strokecolor="#B8CCE3">
                <v:path arrowok="t"/>
              </v:shape>
            </v:group>
            <v:group style="position:absolute;left:21681;top:4335;width:1988;height:319" coordorigin="21681,4335" coordsize="1988,319">
              <v:shape style="position:absolute;left:21681;top:4335;width:1988;height:319" coordorigin="21681,4335" coordsize="1988,319" path="m21681,4654l23669,4654,23669,4335,21681,4335,21681,4654e" filled="t" fillcolor="#B8CCE3" stroked="f">
                <v:path arrowok="t"/>
                <v:fill/>
              </v:shape>
            </v:group>
            <v:group style="position:absolute;left:21705;top:4124;width:1942;height:211" coordorigin="21705,4124" coordsize="1942,211">
              <v:shape style="position:absolute;left:21705;top:4124;width:1942;height:211" coordorigin="21705,4124" coordsize="1942,211" path="m21705,4335l23647,4335,23647,4124,21705,4124,21705,4335e" filled="t" fillcolor="#B8CCE3" stroked="f">
                <v:path arrowok="t"/>
                <v:fill/>
              </v:shape>
            </v:group>
            <v:group style="position:absolute;left:811;top:3800;width:22867;height:2" coordorigin="811,3800" coordsize="22867,2">
              <v:shape style="position:absolute;left:811;top:3800;width:22867;height:2" coordorigin="811,3800" coordsize="22867,0" path="m811,3800l23678,3800e" filled="f" stroked="t" strokeweight=".580pt" strokecolor="#000000">
                <v:path arrowok="t"/>
              </v:shape>
            </v:group>
            <v:group style="position:absolute;left:1548;top:3804;width:2;height:850" coordorigin="1548,3804" coordsize="2,850">
              <v:shape style="position:absolute;left:1548;top:3804;width:2;height:850" coordorigin="1548,3804" coordsize="0,850" path="m1548,3804l1548,4654e" filled="f" stroked="t" strokeweight=".580pt" strokecolor="#000000">
                <v:path arrowok="t"/>
              </v:shape>
            </v:group>
            <v:group style="position:absolute;left:3808;top:3804;width:12;height:850" coordorigin="3808,3804" coordsize="12,850">
              <v:shape style="position:absolute;left:3808;top:3804;width:12;height:850" coordorigin="3808,3804" coordsize="12,850" path="m3808,4654l3820,4654,3820,3804,3808,3804,3808,4654xe" filled="t" fillcolor="#000000" stroked="f">
                <v:path arrowok="t"/>
                <v:fill/>
              </v:shape>
            </v:group>
            <v:group style="position:absolute;left:6496;top:3804;width:12;height:850" coordorigin="6496,3804" coordsize="12,850">
              <v:shape style="position:absolute;left:6496;top:3804;width:12;height:850" coordorigin="6496,3804" coordsize="12,850" path="m6496,4654l6508,4654,6508,3804,6496,3804,6496,4654xe" filled="t" fillcolor="#000000" stroked="f">
                <v:path arrowok="t"/>
                <v:fill/>
              </v:shape>
            </v:group>
            <v:group style="position:absolute;left:8915;top:3804;width:2;height:850" coordorigin="8915,3804" coordsize="2,850">
              <v:shape style="position:absolute;left:8915;top:3804;width:2;height:850" coordorigin="8915,3804" coordsize="0,850" path="m8915,3804l8915,4654e" filled="f" stroked="t" strokeweight=".58001pt" strokecolor="#000000">
                <v:path arrowok="t"/>
              </v:shape>
            </v:group>
            <v:group style="position:absolute;left:11041;top:3804;width:2;height:850" coordorigin="11041,3804" coordsize="2,850">
              <v:shape style="position:absolute;left:11041;top:3804;width:2;height:850" coordorigin="11041,3804" coordsize="0,850" path="m11041,3804l11041,4654e" filled="f" stroked="t" strokeweight=".58004pt" strokecolor="#000000">
                <v:path arrowok="t"/>
              </v:shape>
            </v:group>
            <v:group style="position:absolute;left:13309;top:3804;width:2;height:850" coordorigin="13309,3804" coordsize="2,850">
              <v:shape style="position:absolute;left:13309;top:3804;width:2;height:850" coordorigin="13309,3804" coordsize="0,850" path="m13309,3804l13309,4654e" filled="f" stroked="t" strokeweight=".58004pt" strokecolor="#000000">
                <v:path arrowok="t"/>
              </v:shape>
            </v:group>
            <v:group style="position:absolute;left:19122;top:3804;width:12;height:850" coordorigin="19122,3804" coordsize="12,850">
              <v:shape style="position:absolute;left:19122;top:3804;width:12;height:850" coordorigin="19122,3804" coordsize="12,850" path="m19122,4654l19133,4654,19133,3804,19122,3804,19122,4654xe" filled="t" fillcolor="#000000" stroked="f">
                <v:path arrowok="t"/>
                <v:fill/>
              </v:shape>
            </v:group>
            <v:group style="position:absolute;left:21668;top:3804;width:12;height:850" coordorigin="21668,3804" coordsize="12,850">
              <v:shape style="position:absolute;left:21668;top:3804;width:12;height:850" coordorigin="21668,3804" coordsize="12,850" path="m21668,4654l21680,4654,21680,3804,21668,3804,21668,4654xe" filled="t" fillcolor="#000000" stroked="f">
                <v:path arrowok="t"/>
                <v:fill/>
              </v:shape>
            </v:group>
            <v:group style="position:absolute;left:811;top:4659;width:22867;height:2" coordorigin="811,4659" coordsize="22867,2">
              <v:shape style="position:absolute;left:811;top:4659;width:22867;height:2" coordorigin="811,4659" coordsize="22867,0" path="m811,4659l23678,4659e" filled="f" stroked="t" strokeweight=".58001pt" strokecolor="#000000">
                <v:path arrowok="t"/>
              </v:shape>
            </v:group>
            <v:group style="position:absolute;left:811;top:6351;width:22867;height:2" coordorigin="811,6351" coordsize="22867,2">
              <v:shape style="position:absolute;left:811;top:6351;width:22867;height:2" coordorigin="811,6351" coordsize="22867,0" path="m811,6351l23678,635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326" w:lineRule="exact"/>
        <w:ind w:left="2290" w:right="1059" w:firstLine="-372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DE</w:t>
      </w:r>
      <w:r>
        <w:rPr>
          <w:rFonts w:ascii="Cambria" w:hAnsi="Cambria" w:cs="Cambria" w:eastAsia="Cambria"/>
          <w:sz w:val="28"/>
          <w:szCs w:val="28"/>
          <w:spacing w:val="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TIEM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B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6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20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2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0,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NO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TRÓ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J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CUCI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Ó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Q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UICICIO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CON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CO</w:t>
      </w:r>
      <w:r>
        <w:rPr>
          <w:rFonts w:ascii="Cambria" w:hAnsi="Cambria" w:cs="Cambria" w:eastAsia="Cambria"/>
          <w:sz w:val="28"/>
          <w:szCs w:val="28"/>
          <w:spacing w:val="-4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P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ACIÓ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,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BI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Q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UE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21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MB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20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9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L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IZÓ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LA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J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CIÓN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DEL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PR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G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M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Y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U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T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EN</w:t>
      </w:r>
      <w:r>
        <w:rPr>
          <w:rFonts w:ascii="Cambria" w:hAnsi="Cambria" w:cs="Cambria" w:eastAsia="Cambria"/>
          <w:sz w:val="28"/>
          <w:szCs w:val="28"/>
          <w:spacing w:val="2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ASE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CI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R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E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D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MINISTR</w:t>
      </w:r>
      <w:r>
        <w:rPr>
          <w:rFonts w:ascii="Cambria" w:hAnsi="Cambria" w:cs="Cambria" w:eastAsia="Cambria"/>
          <w:sz w:val="28"/>
          <w:szCs w:val="28"/>
          <w:spacing w:val="-3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TIVO.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68" w:lineRule="exact"/>
        <w:ind w:left="3138" w:right="16823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BX: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2374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30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0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x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: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12140.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M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ste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nzas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úb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as</w:t>
      </w:r>
    </w:p>
    <w:p>
      <w:pPr>
        <w:spacing w:before="0" w:after="0" w:line="266" w:lineRule="exact"/>
        <w:ind w:left="3138" w:right="-20"/>
        <w:jc w:val="left"/>
        <w:rPr>
          <w:rFonts w:ascii="Century Gothic" w:hAnsi="Century Gothic" w:cs="Century Gothic" w:eastAsia="Century Gothic"/>
          <w:sz w:val="22"/>
          <w:szCs w:val="22"/>
        </w:rPr>
      </w:pPr>
      <w:rPr/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8a.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-5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2"/>
          <w:w w:val="100"/>
        </w:rPr>
        <w:t>v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en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da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20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-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59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Z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1,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e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ro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Cív</w:t>
      </w:r>
      <w:r>
        <w:rPr>
          <w:rFonts w:ascii="Century Gothic" w:hAnsi="Century Gothic" w:cs="Century Gothic" w:eastAsia="Century Gothic"/>
          <w:sz w:val="22"/>
          <w:szCs w:val="22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c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o,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 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sz w:val="22"/>
          <w:szCs w:val="22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atem</w:t>
      </w:r>
      <w:r>
        <w:rPr>
          <w:rFonts w:ascii="Century Gothic" w:hAnsi="Century Gothic" w:cs="Century Gothic" w:eastAsia="Century Gothic"/>
          <w:sz w:val="22"/>
          <w:szCs w:val="22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sz w:val="22"/>
          <w:szCs w:val="22"/>
          <w:spacing w:val="1"/>
          <w:w w:val="100"/>
        </w:rPr>
        <w:t>l</w:t>
      </w:r>
      <w:r>
        <w:rPr>
          <w:rFonts w:ascii="Century Gothic" w:hAnsi="Century Gothic" w:cs="Century Gothic" w:eastAsia="Century Gothic"/>
          <w:sz w:val="22"/>
          <w:szCs w:val="22"/>
          <w:spacing w:val="0"/>
          <w:w w:val="100"/>
        </w:rPr>
        <w:t>a</w:t>
      </w:r>
    </w:p>
    <w:sectPr>
      <w:type w:val="continuous"/>
      <w:pgSz w:w="24480" w:h="15840" w:orient="landscape"/>
      <w:pgMar w:top="320" w:bottom="280" w:left="2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dcterms:created xsi:type="dcterms:W3CDTF">2020-10-29T16:09:14Z</dcterms:created>
  <dcterms:modified xsi:type="dcterms:W3CDTF">2020-10-29T16:09:14Z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LastSaved">
    <vt:filetime>2020-10-29T00:00:00Z</vt:filetime>
  </property>
</Properties>
</file>