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0" w:after="0" w:line="252" w:lineRule="exact"/>
        <w:ind w:left="970" w:right="97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FORME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LOS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Ú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LICOS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o.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04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2019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1" w:lineRule="exact"/>
        <w:ind w:left="3879" w:right="388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201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679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2"/>
          <w:szCs w:val="22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monio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eto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1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30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2019,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utónom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4265" w:right="426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</w:p>
    <w:p>
      <w:pPr>
        <w:spacing w:before="30" w:after="0" w:line="240" w:lineRule="auto"/>
        <w:ind w:left="2821" w:right="2819" w:firstLine="-2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271.200012pt;margin-top:-16.042103pt;width:85.68pt;height:24.12pt;mso-position-horizontal-relative:page;mso-position-vertical-relative:paragraph;z-index:-1142" type="#_x0000_t75">
            <v:imagedata r:id="rId6" o:title=""/>
          </v:shape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Fideic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ú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ntes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monio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eto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por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2019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3531" w:right="3533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14.324997pt;margin-top:25.089357pt;width:390.7pt;height:206.95pt;mso-position-horizontal-relative:page;mso-position-vertical-relative:paragraph;z-index:-1141" coordorigin="2286,502" coordsize="7814,4139">
            <v:shape style="position:absolute;left:2911;top:986;width:5126;height:3170" type="#_x0000_t75">
              <v:imagedata r:id="rId7" o:title=""/>
            </v:shape>
            <v:group style="position:absolute;left:8754;top:1793;width:110;height:110" coordorigin="8754,1793" coordsize="110,110">
              <v:shape style="position:absolute;left:8754;top:1793;width:110;height:110" coordorigin="8754,1793" coordsize="110,110" path="m8754,1903l8864,1903,8864,1793,8754,1793,8754,1903e" filled="t" fillcolor="#4F81BC" stroked="f">
                <v:path arrowok="t"/>
                <v:fill/>
              </v:shape>
            </v:group>
            <v:group style="position:absolute;left:8754;top:2155;width:110;height:110" coordorigin="8754,2155" coordsize="110,110">
              <v:shape style="position:absolute;left:8754;top:2155;width:110;height:110" coordorigin="8754,2155" coordsize="110,110" path="m8754,2264l8864,2264,8864,2155,8754,2155,8754,2264e" filled="t" fillcolor="#C0504D" stroked="f">
                <v:path arrowok="t"/>
                <v:fill/>
              </v:shape>
            </v:group>
            <v:group style="position:absolute;left:8754;top:2516;width:110;height:110" coordorigin="8754,2516" coordsize="110,110">
              <v:shape style="position:absolute;left:8754;top:2516;width:110;height:110" coordorigin="8754,2516" coordsize="110,110" path="m8754,2626l8864,2626,8864,2516,8754,2516,8754,2626e" filled="t" fillcolor="#9BBA58" stroked="f">
                <v:path arrowok="t"/>
                <v:fill/>
              </v:shape>
            </v:group>
            <v:group style="position:absolute;left:8754;top:2878;width:110;height:110" coordorigin="8754,2878" coordsize="110,110">
              <v:shape style="position:absolute;left:8754;top:2878;width:110;height:110" coordorigin="8754,2878" coordsize="110,110" path="m8754,2988l8864,2988,8864,2878,8754,2878,8754,2988e" filled="t" fillcolor="#8063A1" stroked="f">
                <v:path arrowok="t"/>
                <v:fill/>
              </v:shape>
            </v:group>
            <v:group style="position:absolute;left:8754;top:3240;width:110;height:110" coordorigin="8754,3240" coordsize="110,110">
              <v:shape style="position:absolute;left:8754;top:3240;width:110;height:110" coordorigin="8754,3240" coordsize="110,110" path="m8754,3349l8864,3349,8864,3240,8754,3240,8754,3349e" filled="t" fillcolor="#4AACC5" stroked="f">
                <v:path arrowok="t"/>
                <v:fill/>
              </v:shape>
            </v:group>
            <v:group style="position:absolute;left:2294;top:509;width:7799;height:4124" coordorigin="2294,509" coordsize="7799,4124">
              <v:shape style="position:absolute;left:2294;top:509;width:7799;height:4124" coordorigin="2294,509" coordsize="7799,4124" path="m2294,4633l10093,4633,10093,509,2294,509,2294,4633x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za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928" w:top="1420" w:bottom="1120" w:left="1260" w:right="1060"/>
          <w:footerReference w:type="default" r:id="rId5"/>
          <w:type w:val="continuous"/>
          <w:pgSz w:w="12240" w:h="15840"/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exact"/>
        <w:ind w:right="-20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1,326.94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667.31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20" w:bottom="1120" w:left="1260" w:right="1060"/>
          <w:cols w:num="2" w:equalWidth="0">
            <w:col w:w="4001" w:space="111"/>
            <w:col w:w="580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420" w:bottom="1120" w:left="1260" w:right="1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13,352.14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600"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9,456.44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3,907.07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9" w:after="0" w:line="355" w:lineRule="auto"/>
        <w:ind w:right="1232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20" w:bottom="1120" w:left="1260" w:right="1060"/>
          <w:cols w:num="3" w:equalWidth="0">
            <w:col w:w="2728" w:space="2193"/>
            <w:col w:w="1306" w:space="1426"/>
            <w:col w:w="2267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5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560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2"/>
          <w:szCs w:val="22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mbol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1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ercic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ersión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68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2.4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2019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29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</w:p>
    <w:p>
      <w:pPr>
        <w:jc w:val="both"/>
        <w:spacing w:after="0"/>
        <w:sectPr>
          <w:type w:val="continuous"/>
          <w:pgSz w:w="12240" w:h="15840"/>
          <w:pgMar w:top="1420" w:bottom="1120" w:left="1260" w:right="1060"/>
        </w:sectPr>
      </w:pPr>
      <w:rPr/>
    </w:p>
    <w:p>
      <w:pPr>
        <w:spacing w:before="75" w:after="0" w:line="240" w:lineRule="auto"/>
        <w:ind w:left="4298" w:right="425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</w:p>
    <w:p>
      <w:pPr>
        <w:spacing w:before="49" w:after="0" w:line="218" w:lineRule="auto"/>
        <w:ind w:left="2972" w:right="2932" w:firstLine="-1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70.839996pt;margin-top:-16.010429pt;width:86.28pt;height:24.12pt;mso-position-horizontal-relative:page;mso-position-vertical-relative:paragraph;z-index:-1140" type="#_x0000_t75">
            <v:imagedata r:id="rId8" o:title=""/>
          </v:shape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Fideic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ú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ntes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mbol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0"/>
        </w:rPr>
        <w:t>1/</w:t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2012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20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9</w:t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0"/>
        </w:rPr>
        <w:t>2/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248" w:lineRule="exact"/>
        <w:ind w:left="3796" w:right="376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0.279999" w:type="dxa"/>
      </w:tblPr>
      <w:tblGrid/>
      <w:tr>
        <w:trPr>
          <w:trHeight w:val="816" w:hRule="exact"/>
        </w:trPr>
        <w:tc>
          <w:tcPr>
            <w:tcW w:w="9280" w:type="dxa"/>
            <w:tcBorders>
              <w:top w:val="single" w:sz="8.480080" w:space="0" w:color="7A9FCD"/>
              <w:bottom w:val="single" w:sz="13.28" w:space="0" w:color="D2DFED"/>
              <w:left w:val="single" w:sz="29.6" w:space="0" w:color="4F81BC"/>
              <w:right w:val="single" w:sz="29.6" w:space="0" w:color="4F81BC"/>
            </w:tcBorders>
            <w:shd w:val="clear" w:color="auto" w:fill="4F81BC"/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57" w:lineRule="auto"/>
              <w:ind w:left="1597" w:right="398" w:firstLine="-1296"/>
              <w:jc w:val="left"/>
              <w:tabs>
                <w:tab w:pos="1200" w:val="left"/>
                <w:tab w:pos="3220" w:val="left"/>
                <w:tab w:pos="3980" w:val="left"/>
                <w:tab w:pos="4160" w:val="left"/>
                <w:tab w:pos="6180" w:val="left"/>
                <w:tab w:pos="7220" w:val="left"/>
                <w:tab w:pos="85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5"/>
                <w:w w:val="100"/>
                <w:b/>
                <w:bCs/>
                <w:position w:val="-1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3"/>
                <w:w w:val="100"/>
                <w:b/>
                <w:bCs/>
                <w:position w:val="-12"/>
              </w:rPr>
              <w:t>ñ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-12"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-12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5"/>
                <w:w w:val="100"/>
                <w:b/>
                <w:bCs/>
                <w:position w:val="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3"/>
                <w:w w:val="100"/>
                <w:b/>
                <w:bCs/>
                <w:position w:val="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0"/>
              </w:rPr>
              <w:t>mi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  <w:position w:val="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2"/>
                <w:w w:val="100"/>
                <w:b/>
                <w:bCs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0"/>
              </w:rPr>
              <w:t>str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2"/>
                <w:w w:val="100"/>
                <w:b/>
                <w:bCs/>
                <w:position w:val="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0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-12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-12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  <w:position w:val="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  <w:position w:val="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  <w:position w:val="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3"/>
                <w:w w:val="100"/>
                <w:b/>
                <w:bCs/>
                <w:position w:val="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-12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-12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3"/>
                <w:w w:val="100"/>
                <w:b/>
                <w:bCs/>
                <w:position w:val="-12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-12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  <w:position w:val="-12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-12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-12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-12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-1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0"/>
              </w:rPr>
              <w:t>Cen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  <w:position w:val="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0"/>
              </w:rPr>
              <w:tab/>
              <w:tab/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3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5"/>
                <w:w w:val="100"/>
                <w:b/>
                <w:bCs/>
                <w:position w:val="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  <w:position w:val="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0"/>
              </w:rPr>
              <w:t>ónomas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04" w:hRule="exact"/>
        </w:trPr>
        <w:tc>
          <w:tcPr>
            <w:tcW w:w="9280" w:type="dxa"/>
            <w:tcBorders>
              <w:top w:val="single" w:sz="13.28" w:space="0" w:color="D2DFED"/>
              <w:bottom w:val="single" w:sz="13.28" w:space="0" w:color="D2DFED"/>
              <w:left w:val="single" w:sz="24.8" w:space="0" w:color="D2DFED"/>
              <w:right w:val="single" w:sz="24.8" w:space="0" w:color="D2DFED"/>
            </w:tcBorders>
            <w:shd w:val="clear" w:color="auto" w:fill="D2DFED"/>
          </w:tcPr>
          <w:p>
            <w:pPr>
              <w:spacing w:before="7" w:after="0" w:line="240" w:lineRule="auto"/>
              <w:ind w:left="312" w:right="-20"/>
              <w:jc w:val="left"/>
              <w:tabs>
                <w:tab w:pos="1800" w:val="left"/>
                <w:tab w:pos="3100" w:val="left"/>
                <w:tab w:pos="5240" w:val="left"/>
                <w:tab w:pos="6060" w:val="left"/>
                <w:tab w:pos="7140" w:val="left"/>
                <w:tab w:pos="83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2012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2,074.60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80%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508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20%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2,582.60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100%</w:t>
            </w:r>
          </w:p>
        </w:tc>
      </w:tr>
      <w:tr>
        <w:trPr>
          <w:trHeight w:val="366" w:hRule="exact"/>
        </w:trPr>
        <w:tc>
          <w:tcPr>
            <w:tcW w:w="9280" w:type="dxa"/>
            <w:tcBorders>
              <w:top w:val="single" w:sz="13.28" w:space="0" w:color="D2DFED"/>
              <w:bottom w:val="single" w:sz="13.28" w:space="0" w:color="D2DFED"/>
              <w:left w:val="single" w:sz="8.48" w:space="0" w:color="7A9FCD"/>
              <w:right w:val="single" w:sz="8.47968" w:space="0" w:color="7A9FCD"/>
            </w:tcBorders>
          </w:tcPr>
          <w:p>
            <w:pPr>
              <w:spacing w:before="37" w:after="0" w:line="240" w:lineRule="auto"/>
              <w:ind w:left="333" w:right="-20"/>
              <w:jc w:val="left"/>
              <w:tabs>
                <w:tab w:pos="1820" w:val="left"/>
                <w:tab w:pos="3120" w:val="left"/>
                <w:tab w:pos="5080" w:val="left"/>
                <w:tab w:pos="6080" w:val="left"/>
                <w:tab w:pos="7160" w:val="left"/>
                <w:tab w:pos="838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2013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3,138.10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81%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3.6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19%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3,851.70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100%</w:t>
            </w:r>
          </w:p>
        </w:tc>
      </w:tr>
      <w:tr>
        <w:trPr>
          <w:trHeight w:val="304" w:hRule="exact"/>
        </w:trPr>
        <w:tc>
          <w:tcPr>
            <w:tcW w:w="9280" w:type="dxa"/>
            <w:tcBorders>
              <w:top w:val="single" w:sz="13.28" w:space="0" w:color="D2DFED"/>
              <w:bottom w:val="single" w:sz="13.28" w:space="0" w:color="D2DFED"/>
              <w:left w:val="single" w:sz="24.8" w:space="0" w:color="D2DFED"/>
              <w:right w:val="single" w:sz="24.8" w:space="0" w:color="D2DFED"/>
            </w:tcBorders>
            <w:shd w:val="clear" w:color="auto" w:fill="D2DFED"/>
          </w:tcPr>
          <w:p>
            <w:pPr>
              <w:spacing w:before="7" w:after="0" w:line="240" w:lineRule="auto"/>
              <w:ind w:left="312" w:right="-20"/>
              <w:jc w:val="left"/>
              <w:tabs>
                <w:tab w:pos="1800" w:val="left"/>
                <w:tab w:pos="3100" w:val="left"/>
                <w:tab w:pos="5060" w:val="left"/>
                <w:tab w:pos="6060" w:val="left"/>
                <w:tab w:pos="7140" w:val="left"/>
                <w:tab w:pos="83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2014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2,820.90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75%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9.2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25%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3,750.10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100%</w:t>
            </w:r>
          </w:p>
        </w:tc>
      </w:tr>
      <w:tr>
        <w:trPr>
          <w:trHeight w:val="367" w:hRule="exact"/>
        </w:trPr>
        <w:tc>
          <w:tcPr>
            <w:tcW w:w="9280" w:type="dxa"/>
            <w:tcBorders>
              <w:top w:val="single" w:sz="13.28" w:space="0" w:color="D2DFED"/>
              <w:bottom w:val="single" w:sz="13.28" w:space="0" w:color="D2DFED"/>
              <w:left w:val="single" w:sz="8.48" w:space="0" w:color="7A9FCD"/>
              <w:right w:val="single" w:sz="8.47968" w:space="0" w:color="7A9FCD"/>
            </w:tcBorders>
          </w:tcPr>
          <w:p>
            <w:pPr>
              <w:spacing w:before="37" w:after="0" w:line="240" w:lineRule="auto"/>
              <w:ind w:left="333" w:right="-20"/>
              <w:jc w:val="left"/>
              <w:tabs>
                <w:tab w:pos="1820" w:val="left"/>
                <w:tab w:pos="3120" w:val="left"/>
                <w:tab w:pos="5080" w:val="left"/>
                <w:tab w:pos="6080" w:val="left"/>
                <w:tab w:pos="7160" w:val="left"/>
                <w:tab w:pos="838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2015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2,828.80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85%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5.4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15%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3,344.10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100%</w:t>
            </w:r>
          </w:p>
        </w:tc>
      </w:tr>
      <w:tr>
        <w:trPr>
          <w:trHeight w:val="303" w:hRule="exact"/>
        </w:trPr>
        <w:tc>
          <w:tcPr>
            <w:tcW w:w="9280" w:type="dxa"/>
            <w:tcBorders>
              <w:top w:val="single" w:sz="13.28" w:space="0" w:color="D2DFED"/>
              <w:bottom w:val="single" w:sz="13.28" w:space="0" w:color="D2DFED"/>
              <w:left w:val="single" w:sz="24.8" w:space="0" w:color="D2DFED"/>
              <w:right w:val="single" w:sz="24.8" w:space="0" w:color="D2DFED"/>
            </w:tcBorders>
            <w:shd w:val="clear" w:color="auto" w:fill="D2DFED"/>
          </w:tcPr>
          <w:p>
            <w:pPr>
              <w:spacing w:before="7" w:after="0" w:line="240" w:lineRule="auto"/>
              <w:ind w:left="312" w:right="-20"/>
              <w:jc w:val="left"/>
              <w:tabs>
                <w:tab w:pos="1800" w:val="left"/>
                <w:tab w:pos="3100" w:val="left"/>
                <w:tab w:pos="5060" w:val="left"/>
                <w:tab w:pos="6060" w:val="left"/>
                <w:tab w:pos="7140" w:val="left"/>
                <w:tab w:pos="83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2016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1,402.60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82%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1.1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18%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1,713.80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100%</w:t>
            </w:r>
          </w:p>
        </w:tc>
      </w:tr>
      <w:tr>
        <w:trPr>
          <w:trHeight w:val="367" w:hRule="exact"/>
        </w:trPr>
        <w:tc>
          <w:tcPr>
            <w:tcW w:w="9280" w:type="dxa"/>
            <w:tcBorders>
              <w:top w:val="single" w:sz="13.28" w:space="0" w:color="D2DFED"/>
              <w:bottom w:val="single" w:sz="13.28" w:space="0" w:color="D2DFED"/>
              <w:left w:val="single" w:sz="8.48" w:space="0" w:color="7A9FCD"/>
              <w:right w:val="single" w:sz="8.47968" w:space="0" w:color="7A9FCD"/>
            </w:tcBorders>
          </w:tcPr>
          <w:p>
            <w:pPr>
              <w:spacing w:before="37" w:after="0" w:line="240" w:lineRule="auto"/>
              <w:ind w:left="333" w:right="-20"/>
              <w:jc w:val="left"/>
              <w:tabs>
                <w:tab w:pos="2140" w:val="left"/>
                <w:tab w:pos="3120" w:val="left"/>
                <w:tab w:pos="5080" w:val="left"/>
                <w:tab w:pos="6080" w:val="left"/>
                <w:tab w:pos="7160" w:val="left"/>
                <w:tab w:pos="838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2017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0.1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74%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8.5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26%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1,268.60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100%</w:t>
            </w:r>
          </w:p>
        </w:tc>
      </w:tr>
      <w:tr>
        <w:trPr>
          <w:trHeight w:val="302" w:hRule="exact"/>
        </w:trPr>
        <w:tc>
          <w:tcPr>
            <w:tcW w:w="9280" w:type="dxa"/>
            <w:tcBorders>
              <w:top w:val="single" w:sz="13.28" w:space="0" w:color="D2DFED"/>
              <w:bottom w:val="single" w:sz="13.28" w:space="0" w:color="D2DFED"/>
              <w:left w:val="single" w:sz="24.8" w:space="0" w:color="D2DFED"/>
              <w:right w:val="single" w:sz="24.8" w:space="0" w:color="D2DFED"/>
            </w:tcBorders>
            <w:shd w:val="clear" w:color="auto" w:fill="D2DFED"/>
          </w:tcPr>
          <w:p>
            <w:pPr>
              <w:spacing w:before="6" w:after="0" w:line="240" w:lineRule="auto"/>
              <w:ind w:left="312" w:right="-20"/>
              <w:jc w:val="left"/>
              <w:tabs>
                <w:tab w:pos="1800" w:val="left"/>
                <w:tab w:pos="3100" w:val="left"/>
                <w:tab w:pos="5060" w:val="left"/>
                <w:tab w:pos="6060" w:val="left"/>
                <w:tab w:pos="7140" w:val="left"/>
                <w:tab w:pos="83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2018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1,056.70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66%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5.7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34%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1,612.40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100%</w:t>
            </w:r>
          </w:p>
        </w:tc>
      </w:tr>
      <w:tr>
        <w:trPr>
          <w:trHeight w:val="352" w:hRule="exact"/>
        </w:trPr>
        <w:tc>
          <w:tcPr>
            <w:tcW w:w="9280" w:type="dxa"/>
            <w:tcBorders>
              <w:top w:val="single" w:sz="13.28" w:space="0" w:color="D2DFED"/>
              <w:bottom w:val="single" w:sz="8.47992" w:space="0" w:color="7A9FCD"/>
              <w:left w:val="single" w:sz="8.48" w:space="0" w:color="7A9FCD"/>
              <w:right w:val="single" w:sz="8.47968" w:space="0" w:color="7A9FCD"/>
            </w:tcBorders>
          </w:tcPr>
          <w:p>
            <w:pPr>
              <w:spacing w:before="40" w:after="0" w:line="240" w:lineRule="auto"/>
              <w:ind w:left="333" w:right="-20"/>
              <w:jc w:val="left"/>
              <w:tabs>
                <w:tab w:pos="2140" w:val="left"/>
                <w:tab w:pos="3120" w:val="left"/>
                <w:tab w:pos="5200" w:val="left"/>
                <w:tab w:pos="6080" w:val="left"/>
                <w:tab w:pos="7340" w:val="left"/>
                <w:tab w:pos="838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2019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0.9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71%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29%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7.20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100%</w:t>
            </w:r>
          </w:p>
        </w:tc>
      </w:tr>
    </w:tbl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40" w:after="0" w:line="240" w:lineRule="auto"/>
        <w:ind w:left="14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1" w:after="0" w:line="240" w:lineRule="auto"/>
        <w:ind w:left="14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ñ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</w:p>
    <w:p>
      <w:pPr>
        <w:spacing w:before="0" w:after="0" w:line="182" w:lineRule="exact"/>
        <w:ind w:left="14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41" w:right="6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es: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1" w:right="61" w:firstLine="-360"/>
        <w:jc w:val="both"/>
        <w:tabs>
          <w:tab w:pos="5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2,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ntó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ercic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63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16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8.3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ñ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17</w:t>
      </w:r>
      <w:r>
        <w:rPr>
          <w:rFonts w:ascii="Arial" w:hAnsi="Arial" w:cs="Arial" w:eastAsia="Arial"/>
          <w:sz w:val="22"/>
          <w:szCs w:val="22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911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8</w:t>
      </w:r>
    </w:p>
    <w:p>
      <w:pPr>
        <w:spacing w:before="2" w:after="0" w:line="254" w:lineRule="exact"/>
        <w:ind w:left="501" w:right="6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Q.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19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presenta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501" w:right="61" w:firstLine="-360"/>
        <w:jc w:val="both"/>
        <w:tabs>
          <w:tab w:pos="5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10,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odo.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26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1" w:right="62" w:firstLine="-360"/>
        <w:jc w:val="both"/>
        <w:tabs>
          <w:tab w:pos="5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23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ectos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2014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astos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15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uó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</w:p>
    <w:p>
      <w:pPr>
        <w:jc w:val="both"/>
        <w:spacing w:after="0"/>
        <w:sectPr>
          <w:pgMar w:header="0" w:footer="928" w:top="1180" w:bottom="1120" w:left="1220" w:right="1060"/>
          <w:pgSz w:w="12240" w:h="15840"/>
        </w:sectPr>
      </w:pPr>
      <w:rPr/>
    </w:p>
    <w:p>
      <w:pPr>
        <w:spacing w:before="66" w:after="0" w:line="239" w:lineRule="auto"/>
        <w:ind w:left="461" w:right="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212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16.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7.4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4.4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actual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61" w:firstLine="-360"/>
        <w:jc w:val="both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10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11,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5.1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2012,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nstituc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así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63" w:firstLine="-360"/>
        <w:jc w:val="both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02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13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sustitu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duran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ercic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2.6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ercic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scal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15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</w:t>
      </w:r>
    </w:p>
    <w:p>
      <w:pPr>
        <w:spacing w:before="1" w:after="0" w:line="240" w:lineRule="auto"/>
        <w:ind w:left="461" w:right="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6.9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16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2017,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5.6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2019,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61" w:firstLine="-360"/>
        <w:jc w:val="both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5.4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astos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8.9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15,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188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31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9.5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17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9.7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1.6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60" w:firstLine="-360"/>
        <w:jc w:val="both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otecc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8.5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12.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dscri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nstituc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56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5.4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2017,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1.5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2018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26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60" w:firstLine="-360"/>
        <w:jc w:val="both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26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15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presup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76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áma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62" w:firstLine="-360"/>
        <w:jc w:val="both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435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94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proceso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so,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</w:p>
    <w:p>
      <w:pPr>
        <w:jc w:val="both"/>
        <w:spacing w:after="0"/>
        <w:sectPr>
          <w:pgMar w:header="0" w:footer="928" w:top="1180" w:bottom="1120" w:left="1260" w:right="1060"/>
          <w:pgSz w:w="12240" w:h="15840"/>
        </w:sectPr>
      </w:pPr>
      <w:rPr/>
    </w:p>
    <w:p>
      <w:pPr>
        <w:spacing w:before="65" w:after="0" w:line="240" w:lineRule="auto"/>
        <w:ind w:left="461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16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2.1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ercic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17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6.9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3,81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1" w:right="7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1" w:after="0" w:line="240" w:lineRule="auto"/>
        <w:ind w:left="461" w:right="33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61" w:firstLine="-360"/>
        <w:jc w:val="both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ca,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16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2016.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6.4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2017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2018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9.6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FF0000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19</w:t>
      </w:r>
      <w:r>
        <w:rPr>
          <w:rFonts w:ascii="Arial" w:hAnsi="Arial" w:cs="Arial" w:eastAsia="Arial"/>
          <w:sz w:val="22"/>
          <w:szCs w:val="22"/>
          <w:color w:val="00000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0,96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4.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772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2"/>
          <w:szCs w:val="22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1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2019,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nmed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ca: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4324" w:right="433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left="3404" w:right="3408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274.799988pt;margin-top:-14.400108pt;width:77.760pt;height:21.72pt;mso-position-horizontal-relative:page;mso-position-vertical-relative:paragraph;z-index:-1139" type="#_x0000_t75">
            <v:imagedata r:id="rId9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Fideico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úbl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gen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nibilidad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Fid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19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3724" w:right="373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millo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et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928" w:top="1180" w:bottom="1120" w:left="1260" w:right="1060"/>
          <w:pgSz w:w="12240" w:h="1584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230.37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3" w:after="0" w:line="240" w:lineRule="auto"/>
        <w:ind w:right="-72"/>
        <w:jc w:val="left"/>
        <w:tabs>
          <w:tab w:pos="10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188.63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80.76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947.14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2" w:after="0" w:line="360" w:lineRule="atLeast"/>
        <w:ind w:right="1993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20" w:bottom="1120" w:left="1260" w:right="1060"/>
          <w:cols w:num="4" w:equalWidth="0">
            <w:col w:w="2310" w:space="240"/>
            <w:col w:w="1459" w:space="1031"/>
            <w:col w:w="556" w:space="1375"/>
            <w:col w:w="294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43.77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147" w:lineRule="exact"/>
        <w:ind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2"/>
        </w:rPr>
        <w:t>272.64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316.93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456.22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355" w:lineRule="auto"/>
        <w:ind w:right="191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3" w:lineRule="exact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FI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RA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2" w:after="0" w:line="360" w:lineRule="atLeast"/>
        <w:ind w:right="233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20" w:bottom="1120" w:left="1260" w:right="1060"/>
          <w:cols w:num="5" w:equalWidth="0">
            <w:col w:w="1760" w:space="250"/>
            <w:col w:w="556" w:space="146"/>
            <w:col w:w="556" w:space="828"/>
            <w:col w:w="556" w:space="2320"/>
            <w:col w:w="294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0" w:after="0" w:line="240" w:lineRule="auto"/>
        <w:ind w:left="28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21.824997pt;margin-top:-216.031097pt;width:412.5pt;height:208.1pt;mso-position-horizontal-relative:page;mso-position-vertical-relative:paragraph;z-index:-1138" coordorigin="2436,-4321" coordsize="8250,4162">
            <v:shape style="position:absolute;left:3007;top:-3834;width:4402;height:3190" type="#_x0000_t75">
              <v:imagedata r:id="rId10" o:title=""/>
            </v:shape>
            <v:group style="position:absolute;left:8072;top:-3560;width:110;height:110" coordorigin="8072,-3560" coordsize="110,110">
              <v:shape style="position:absolute;left:8072;top:-3560;width:110;height:110" coordorigin="8072,-3560" coordsize="110,110" path="m8072,-3451l8182,-3451,8182,-3560,8072,-3560,8072,-3451e" filled="t" fillcolor="#4571A7" stroked="f">
                <v:path arrowok="t"/>
                <v:fill/>
              </v:shape>
            </v:group>
            <v:group style="position:absolute;left:8072;top:-3199;width:110;height:110" coordorigin="8072,-3199" coordsize="110,110">
              <v:shape style="position:absolute;left:8072;top:-3199;width:110;height:110" coordorigin="8072,-3199" coordsize="110,110" path="m8072,-3089l8182,-3089,8182,-3199,8072,-3199,8072,-3089e" filled="t" fillcolor="#AA4643" stroked="f">
                <v:path arrowok="t"/>
                <v:fill/>
              </v:shape>
            </v:group>
            <v:group style="position:absolute;left:8072;top:-2837;width:110;height:110" coordorigin="8072,-2837" coordsize="110,110">
              <v:shape style="position:absolute;left:8072;top:-2837;width:110;height:110" coordorigin="8072,-2837" coordsize="110,110" path="m8072,-2727l8182,-2727,8182,-2837,8072,-2837,8072,-2727e" filled="t" fillcolor="#88A44E" stroked="f">
                <v:path arrowok="t"/>
                <v:fill/>
              </v:shape>
            </v:group>
            <v:group style="position:absolute;left:8072;top:-2475;width:110;height:110" coordorigin="8072,-2475" coordsize="110,110">
              <v:shape style="position:absolute;left:8072;top:-2475;width:110;height:110" coordorigin="8072,-2475" coordsize="110,110" path="m8072,-2366l8182,-2366,8182,-2475,8072,-2475,8072,-2366e" filled="t" fillcolor="#70578F" stroked="f">
                <v:path arrowok="t"/>
                <v:fill/>
              </v:shape>
            </v:group>
            <v:group style="position:absolute;left:8072;top:-2114;width:110;height:110" coordorigin="8072,-2114" coordsize="110,110">
              <v:shape style="position:absolute;left:8072;top:-2114;width:110;height:110" coordorigin="8072,-2114" coordsize="110,110" path="m8072,-2004l8182,-2004,8182,-2114,8072,-2114,8072,-2004e" filled="t" fillcolor="#4197AE" stroked="f">
                <v:path arrowok="t"/>
                <v:fill/>
              </v:shape>
            </v:group>
            <v:group style="position:absolute;left:8072;top:-1752;width:110;height:110" coordorigin="8072,-1752" coordsize="110,110">
              <v:shape style="position:absolute;left:8072;top:-1752;width:110;height:110" coordorigin="8072,-1752" coordsize="110,110" path="m8072,-1642l8182,-1642,8182,-1752,8072,-1752,8072,-1642e" filled="t" fillcolor="#DB843C" stroked="f">
                <v:path arrowok="t"/>
                <v:fill/>
              </v:shape>
            </v:group>
            <v:group style="position:absolute;left:8072;top:-1391;width:110;height:110" coordorigin="8072,-1391" coordsize="110,110">
              <v:shape style="position:absolute;left:8072;top:-1391;width:110;height:110" coordorigin="8072,-1391" coordsize="110,110" path="m8072,-1281l8182,-1281,8182,-1391,8072,-1391,8072,-1281e" filled="t" fillcolor="#92A9CF" stroked="f">
                <v:path arrowok="t"/>
                <v:fill/>
              </v:shape>
            </v:group>
            <v:group style="position:absolute;left:8072;top:-1029;width:110;height:110" coordorigin="8072,-1029" coordsize="110,110">
              <v:shape style="position:absolute;left:8072;top:-1029;width:110;height:110" coordorigin="8072,-1029" coordsize="110,110" path="m8072,-919l8182,-919,8182,-1029,8072,-1029,8072,-919e" filled="t" fillcolor="#D19292" stroked="f">
                <v:path arrowok="t"/>
                <v:fill/>
              </v:shape>
            </v:group>
            <v:group style="position:absolute;left:2444;top:-4313;width:8235;height:4147" coordorigin="2444,-4313" coordsize="8235,4147">
              <v:shape style="position:absolute;left:2444;top:-4313;width:8235;height:4147" coordorigin="2444,-4313" coordsize="8235,4147" path="m2444,-166l10679,-166,10679,-4313,2444,-4313,2444,-166xe" filled="f" stroked="t" strokeweight=".75pt" strokecolor="#858585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1420" w:bottom="1120" w:left="1260" w:right="1060"/>
        </w:sectPr>
      </w:pPr>
      <w:rPr/>
    </w:p>
    <w:p>
      <w:pPr>
        <w:spacing w:before="75" w:after="0" w:line="240" w:lineRule="auto"/>
        <w:ind w:left="12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4.</w:t>
      </w:r>
      <w:r>
        <w:rPr>
          <w:rFonts w:ascii="Arial" w:hAnsi="Arial" w:cs="Arial" w:eastAsia="Arial"/>
          <w:sz w:val="22"/>
          <w:szCs w:val="22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121" w:right="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2019,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4340" w:right="432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3404" w:right="3388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274.559998pt;margin-top:-14.39012pt;width:78.36pt;height:21.72pt;mso-position-horizontal-relative:page;mso-position-vertical-relative:paragraph;z-index:-1137" type="#_x0000_t75">
            <v:imagedata r:id="rId11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Fideico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úbl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gen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877" w:right="386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Fid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402" w:right="432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abril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19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3824" w:right="380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illo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uet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.879998" w:type="dxa"/>
      </w:tblPr>
      <w:tblGrid/>
      <w:tr>
        <w:trPr>
          <w:trHeight w:val="730" w:hRule="exact"/>
        </w:trPr>
        <w:tc>
          <w:tcPr>
            <w:tcW w:w="9182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528DD4"/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73" w:right="-20"/>
              <w:jc w:val="left"/>
              <w:tabs>
                <w:tab w:pos="3780" w:val="left"/>
                <w:tab w:pos="5600" w:val="left"/>
                <w:tab w:pos="6680" w:val="left"/>
                <w:tab w:pos="820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duc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ar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o</w:t>
              <w:tab/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spon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dad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s</w:t>
              <w:tab/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arte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a</w:t>
              <w:tab/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ros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Ac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1/</w:t>
              <w:tab/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To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Ac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3401" w:type="dxa"/>
            <w:tcBorders>
              <w:top w:val="nil" w:sz="6" w:space="0" w:color="auto"/>
              <w:bottom w:val="single" w:sz="4.64008" w:space="0" w:color="528DD4"/>
              <w:left w:val="single" w:sz="4.640" w:space="0" w:color="528DD4"/>
              <w:right w:val="single" w:sz="4.64008" w:space="0" w:color="528DD4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10" w:right="145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To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38" w:type="dxa"/>
            <w:tcBorders>
              <w:top w:val="nil" w:sz="6" w:space="0" w:color="auto"/>
              <w:bottom w:val="single" w:sz="4.64008" w:space="0" w:color="528DD4"/>
              <w:left w:val="single" w:sz="4.64008" w:space="0" w:color="528DD4"/>
              <w:right w:val="single" w:sz="4.64008" w:space="0" w:color="528DD4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95" w:lineRule="exact"/>
              <w:ind w:left="634" w:right="61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536.5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single" w:sz="4.64008" w:space="0" w:color="528DD4"/>
              <w:left w:val="single" w:sz="4.64008" w:space="0" w:color="528DD4"/>
              <w:right w:val="single" w:sz="4.639840" w:space="0" w:color="528DD4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95" w:lineRule="exact"/>
              <w:ind w:left="35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220.0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single" w:sz="4.64008" w:space="0" w:color="528DD4"/>
              <w:left w:val="single" w:sz="4.639840" w:space="0" w:color="528DD4"/>
              <w:right w:val="single" w:sz="4.64008" w:space="0" w:color="528DD4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95" w:lineRule="exact"/>
              <w:ind w:left="488" w:right="46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372.0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single" w:sz="4.64008" w:space="0" w:color="528DD4"/>
              <w:left w:val="single" w:sz="4.64008" w:space="0" w:color="528DD4"/>
              <w:right w:val="single" w:sz="4.639840" w:space="0" w:color="528DD4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95" w:lineRule="exact"/>
              <w:ind w:left="347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6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128.5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3401" w:type="dxa"/>
            <w:tcBorders>
              <w:top w:val="single" w:sz="4.64008" w:space="0" w:color="528DD4"/>
              <w:bottom w:val="single" w:sz="4.639840" w:space="0" w:color="528DD4"/>
              <w:left w:val="single" w:sz="28.64" w:space="0" w:color="94B3D6"/>
              <w:right w:val="single" w:sz="4.64008" w:space="0" w:color="528DD4"/>
            </w:tcBorders>
            <w:shd w:val="clear" w:color="auto" w:fill="94B3D6"/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95" w:lineRule="exact"/>
              <w:ind w:left="1319" w:right="129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UAT</w:t>
            </w:r>
          </w:p>
        </w:tc>
        <w:tc>
          <w:tcPr>
            <w:tcW w:w="1838" w:type="dxa"/>
            <w:tcBorders>
              <w:top w:val="single" w:sz="4.64008" w:space="0" w:color="528DD4"/>
              <w:bottom w:val="single" w:sz="4.639840" w:space="0" w:color="528DD4"/>
              <w:left w:val="single" w:sz="4.64008" w:space="0" w:color="528DD4"/>
              <w:right w:val="single" w:sz="4.64008" w:space="0" w:color="528DD4"/>
            </w:tcBorders>
            <w:shd w:val="clear" w:color="auto" w:fill="94B3D6"/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95" w:lineRule="exact"/>
              <w:ind w:left="697" w:right="67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947.1</w:t>
            </w:r>
          </w:p>
        </w:tc>
        <w:tc>
          <w:tcPr>
            <w:tcW w:w="1200" w:type="dxa"/>
            <w:tcBorders>
              <w:top w:val="single" w:sz="4.64008" w:space="0" w:color="528DD4"/>
              <w:bottom w:val="single" w:sz="4.639840" w:space="0" w:color="528DD4"/>
              <w:left w:val="single" w:sz="4.64008" w:space="0" w:color="528DD4"/>
              <w:right w:val="single" w:sz="4.639840" w:space="0" w:color="528DD4"/>
            </w:tcBorders>
            <w:shd w:val="clear" w:color="auto" w:fill="94B3D6"/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95" w:lineRule="exact"/>
              <w:ind w:left="462" w:right="43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5.4</w:t>
            </w:r>
          </w:p>
        </w:tc>
        <w:tc>
          <w:tcPr>
            <w:tcW w:w="1541" w:type="dxa"/>
            <w:tcBorders>
              <w:top w:val="single" w:sz="4.64008" w:space="0" w:color="528DD4"/>
              <w:bottom w:val="single" w:sz="4.639840" w:space="0" w:color="528DD4"/>
              <w:left w:val="single" w:sz="4.639840" w:space="0" w:color="528DD4"/>
              <w:right w:val="single" w:sz="4.64008" w:space="0" w:color="528DD4"/>
            </w:tcBorders>
            <w:shd w:val="clear" w:color="auto" w:fill="94B3D6"/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95" w:lineRule="exact"/>
              <w:ind w:left="591" w:right="57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22.6</w:t>
            </w:r>
          </w:p>
        </w:tc>
        <w:tc>
          <w:tcPr>
            <w:tcW w:w="1200" w:type="dxa"/>
            <w:tcBorders>
              <w:top w:val="single" w:sz="4.64008" w:space="0" w:color="528DD4"/>
              <w:bottom w:val="single" w:sz="4.639840" w:space="0" w:color="528DD4"/>
              <w:left w:val="single" w:sz="4.64008" w:space="0" w:color="528DD4"/>
              <w:right w:val="single" w:sz="28.64" w:space="0" w:color="94B3D6"/>
            </w:tcBorders>
            <w:shd w:val="clear" w:color="auto" w:fill="94B3D6"/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95" w:lineRule="exact"/>
              <w:ind w:left="4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975.1</w:t>
            </w:r>
          </w:p>
        </w:tc>
      </w:tr>
      <w:tr>
        <w:trPr>
          <w:trHeight w:val="401" w:hRule="exact"/>
        </w:trPr>
        <w:tc>
          <w:tcPr>
            <w:tcW w:w="3401" w:type="dxa"/>
            <w:tcBorders>
              <w:top w:val="single" w:sz="4.639840" w:space="0" w:color="528DD4"/>
              <w:bottom w:val="single" w:sz="4.64008" w:space="0" w:color="528DD4"/>
              <w:left w:val="single" w:sz="4.640" w:space="0" w:color="528DD4"/>
              <w:right w:val="single" w:sz="4.64008" w:space="0" w:color="528DD4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318" w:right="126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</w:p>
        </w:tc>
        <w:tc>
          <w:tcPr>
            <w:tcW w:w="1838" w:type="dxa"/>
            <w:tcBorders>
              <w:top w:val="single" w:sz="4.639840" w:space="0" w:color="528DD4"/>
              <w:bottom w:val="single" w:sz="4.64008" w:space="0" w:color="528DD4"/>
              <w:left w:val="single" w:sz="4.64008" w:space="0" w:color="528DD4"/>
              <w:right w:val="single" w:sz="4.64008" w:space="0" w:color="528DD4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697" w:right="67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456.2</w:t>
            </w:r>
          </w:p>
        </w:tc>
        <w:tc>
          <w:tcPr>
            <w:tcW w:w="1200" w:type="dxa"/>
            <w:tcBorders>
              <w:top w:val="single" w:sz="4.639840" w:space="0" w:color="528DD4"/>
              <w:bottom w:val="single" w:sz="4.64008" w:space="0" w:color="528DD4"/>
              <w:left w:val="single" w:sz="4.64008" w:space="0" w:color="528DD4"/>
              <w:right w:val="single" w:sz="4.639840" w:space="0" w:color="528DD4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5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023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541" w:type="dxa"/>
            <w:tcBorders>
              <w:top w:val="single" w:sz="4.639840" w:space="0" w:color="528DD4"/>
              <w:bottom w:val="single" w:sz="4.64008" w:space="0" w:color="528DD4"/>
              <w:left w:val="single" w:sz="4.639840" w:space="0" w:color="528DD4"/>
              <w:right w:val="single" w:sz="4.64008" w:space="0" w:color="528DD4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50" w:right="52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398.7</w:t>
            </w:r>
          </w:p>
        </w:tc>
        <w:tc>
          <w:tcPr>
            <w:tcW w:w="1200" w:type="dxa"/>
            <w:tcBorders>
              <w:top w:val="single" w:sz="4.639840" w:space="0" w:color="528DD4"/>
              <w:bottom w:val="single" w:sz="4.64008" w:space="0" w:color="528DD4"/>
              <w:left w:val="single" w:sz="4.64008" w:space="0" w:color="528DD4"/>
              <w:right w:val="single" w:sz="4.639840" w:space="0" w:color="528DD4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878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7</w:t>
            </w:r>
          </w:p>
        </w:tc>
      </w:tr>
      <w:tr>
        <w:trPr>
          <w:trHeight w:val="401" w:hRule="exact"/>
        </w:trPr>
        <w:tc>
          <w:tcPr>
            <w:tcW w:w="3401" w:type="dxa"/>
            <w:tcBorders>
              <w:top w:val="single" w:sz="4.64008" w:space="0" w:color="528DD4"/>
              <w:bottom w:val="single" w:sz="4.64008" w:space="0" w:color="528DD4"/>
              <w:left w:val="single" w:sz="28.64" w:space="0" w:color="94B3D6"/>
              <w:right w:val="single" w:sz="4.64008" w:space="0" w:color="528DD4"/>
            </w:tcBorders>
            <w:shd w:val="clear" w:color="auto" w:fill="94B3D6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504" w:right="148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CHN</w:t>
            </w:r>
          </w:p>
        </w:tc>
        <w:tc>
          <w:tcPr>
            <w:tcW w:w="1838" w:type="dxa"/>
            <w:tcBorders>
              <w:top w:val="single" w:sz="4.64008" w:space="0" w:color="528DD4"/>
              <w:bottom w:val="single" w:sz="4.64008" w:space="0" w:color="528DD4"/>
              <w:left w:val="single" w:sz="4.64008" w:space="0" w:color="528DD4"/>
              <w:right w:val="single" w:sz="4.64008" w:space="0" w:color="528DD4"/>
            </w:tcBorders>
            <w:shd w:val="clear" w:color="auto" w:fill="94B3D6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697" w:right="67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316.9</w:t>
            </w:r>
          </w:p>
        </w:tc>
        <w:tc>
          <w:tcPr>
            <w:tcW w:w="1200" w:type="dxa"/>
            <w:tcBorders>
              <w:top w:val="single" w:sz="4.64008" w:space="0" w:color="528DD4"/>
              <w:bottom w:val="single" w:sz="4.64008" w:space="0" w:color="528DD4"/>
              <w:left w:val="single" w:sz="4.64008" w:space="0" w:color="528DD4"/>
              <w:right w:val="single" w:sz="4.639840" w:space="0" w:color="528DD4"/>
            </w:tcBorders>
            <w:shd w:val="clear" w:color="auto" w:fill="94B3D6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39" w:right="51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1541" w:type="dxa"/>
            <w:tcBorders>
              <w:top w:val="single" w:sz="4.64008" w:space="0" w:color="528DD4"/>
              <w:bottom w:val="single" w:sz="4.64008" w:space="0" w:color="528DD4"/>
              <w:left w:val="single" w:sz="4.639840" w:space="0" w:color="528DD4"/>
              <w:right w:val="single" w:sz="4.64008" w:space="0" w:color="528DD4"/>
            </w:tcBorders>
            <w:shd w:val="clear" w:color="auto" w:fill="94B3D6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50" w:right="52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363.6</w:t>
            </w:r>
          </w:p>
        </w:tc>
        <w:tc>
          <w:tcPr>
            <w:tcW w:w="1200" w:type="dxa"/>
            <w:tcBorders>
              <w:top w:val="single" w:sz="4.64008" w:space="0" w:color="528DD4"/>
              <w:bottom w:val="single" w:sz="4.64008" w:space="0" w:color="528DD4"/>
              <w:left w:val="single" w:sz="4.64008" w:space="0" w:color="528DD4"/>
              <w:right w:val="single" w:sz="28.64" w:space="0" w:color="94B3D6"/>
            </w:tcBorders>
            <w:shd w:val="clear" w:color="auto" w:fill="94B3D6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680.5</w:t>
            </w:r>
          </w:p>
        </w:tc>
      </w:tr>
      <w:tr>
        <w:trPr>
          <w:trHeight w:val="401" w:hRule="exact"/>
        </w:trPr>
        <w:tc>
          <w:tcPr>
            <w:tcW w:w="3401" w:type="dxa"/>
            <w:tcBorders>
              <w:top w:val="single" w:sz="4.64008" w:space="0" w:color="528DD4"/>
              <w:bottom w:val="single" w:sz="4.64008" w:space="0" w:color="528DD4"/>
              <w:left w:val="single" w:sz="4.640" w:space="0" w:color="528DD4"/>
              <w:right w:val="single" w:sz="4.64008" w:space="0" w:color="528DD4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364" w:right="131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AB</w:t>
            </w:r>
          </w:p>
        </w:tc>
        <w:tc>
          <w:tcPr>
            <w:tcW w:w="1838" w:type="dxa"/>
            <w:tcBorders>
              <w:top w:val="single" w:sz="4.64008" w:space="0" w:color="528DD4"/>
              <w:bottom w:val="single" w:sz="4.64008" w:space="0" w:color="528DD4"/>
              <w:left w:val="single" w:sz="4.64008" w:space="0" w:color="528DD4"/>
              <w:right w:val="single" w:sz="4.64008" w:space="0" w:color="528DD4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697" w:right="67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272.6</w:t>
            </w:r>
          </w:p>
        </w:tc>
        <w:tc>
          <w:tcPr>
            <w:tcW w:w="1200" w:type="dxa"/>
            <w:tcBorders>
              <w:top w:val="single" w:sz="4.64008" w:space="0" w:color="528DD4"/>
              <w:bottom w:val="single" w:sz="4.64008" w:space="0" w:color="528DD4"/>
              <w:left w:val="single" w:sz="4.64008" w:space="0" w:color="528DD4"/>
              <w:right w:val="single" w:sz="4.639840" w:space="0" w:color="528DD4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0" w:right="35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190.4</w:t>
            </w:r>
          </w:p>
        </w:tc>
        <w:tc>
          <w:tcPr>
            <w:tcW w:w="1541" w:type="dxa"/>
            <w:tcBorders>
              <w:top w:val="single" w:sz="4.64008" w:space="0" w:color="528DD4"/>
              <w:bottom w:val="single" w:sz="4.64008" w:space="0" w:color="528DD4"/>
              <w:left w:val="single" w:sz="4.639840" w:space="0" w:color="528DD4"/>
              <w:right w:val="single" w:sz="4.64008" w:space="0" w:color="528DD4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632" w:right="61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2.9</w:t>
            </w:r>
          </w:p>
        </w:tc>
        <w:tc>
          <w:tcPr>
            <w:tcW w:w="1200" w:type="dxa"/>
            <w:tcBorders>
              <w:top w:val="single" w:sz="4.64008" w:space="0" w:color="528DD4"/>
              <w:bottom w:val="single" w:sz="4.64008" w:space="0" w:color="528DD4"/>
              <w:left w:val="single" w:sz="4.64008" w:space="0" w:color="528DD4"/>
              <w:right w:val="single" w:sz="4.639840" w:space="0" w:color="528DD4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77" w:right="36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465.9</w:t>
            </w:r>
          </w:p>
        </w:tc>
      </w:tr>
      <w:tr>
        <w:trPr>
          <w:trHeight w:val="401" w:hRule="exact"/>
        </w:trPr>
        <w:tc>
          <w:tcPr>
            <w:tcW w:w="3401" w:type="dxa"/>
            <w:tcBorders>
              <w:top w:val="single" w:sz="4.64008" w:space="0" w:color="528DD4"/>
              <w:bottom w:val="single" w:sz="4.639840" w:space="0" w:color="528DD4"/>
              <w:left w:val="single" w:sz="28.64" w:space="0" w:color="94B3D6"/>
              <w:right w:val="single" w:sz="4.64008" w:space="0" w:color="528DD4"/>
            </w:tcBorders>
            <w:shd w:val="clear" w:color="auto" w:fill="94B3D6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257" w:right="123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</w:p>
        </w:tc>
        <w:tc>
          <w:tcPr>
            <w:tcW w:w="1838" w:type="dxa"/>
            <w:tcBorders>
              <w:top w:val="single" w:sz="4.64008" w:space="0" w:color="528DD4"/>
              <w:bottom w:val="single" w:sz="4.639840" w:space="0" w:color="528DD4"/>
              <w:left w:val="single" w:sz="4.64008" w:space="0" w:color="528DD4"/>
              <w:right w:val="single" w:sz="4.64008" w:space="0" w:color="528DD4"/>
            </w:tcBorders>
            <w:shd w:val="clear" w:color="auto" w:fill="94B3D6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37" w:right="72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43.8</w:t>
            </w:r>
          </w:p>
        </w:tc>
        <w:tc>
          <w:tcPr>
            <w:tcW w:w="1200" w:type="dxa"/>
            <w:tcBorders>
              <w:top w:val="single" w:sz="4.64008" w:space="0" w:color="528DD4"/>
              <w:bottom w:val="single" w:sz="4.639840" w:space="0" w:color="528DD4"/>
              <w:left w:val="single" w:sz="4.64008" w:space="0" w:color="528DD4"/>
              <w:right w:val="single" w:sz="4.639840" w:space="0" w:color="528DD4"/>
            </w:tcBorders>
            <w:shd w:val="clear" w:color="auto" w:fill="94B3D6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62" w:right="43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0.5</w:t>
            </w:r>
          </w:p>
        </w:tc>
        <w:tc>
          <w:tcPr>
            <w:tcW w:w="1541" w:type="dxa"/>
            <w:tcBorders>
              <w:top w:val="single" w:sz="4.64008" w:space="0" w:color="528DD4"/>
              <w:bottom w:val="single" w:sz="4.639840" w:space="0" w:color="528DD4"/>
              <w:left w:val="single" w:sz="4.639840" w:space="0" w:color="528DD4"/>
              <w:right w:val="single" w:sz="4.64008" w:space="0" w:color="528DD4"/>
            </w:tcBorders>
            <w:shd w:val="clear" w:color="auto" w:fill="94B3D6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558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200" w:type="dxa"/>
            <w:tcBorders>
              <w:top w:val="single" w:sz="4.64008" w:space="0" w:color="528DD4"/>
              <w:bottom w:val="single" w:sz="4.639840" w:space="0" w:color="528DD4"/>
              <w:left w:val="single" w:sz="4.64008" w:space="0" w:color="528DD4"/>
              <w:right w:val="single" w:sz="28.64" w:space="0" w:color="94B3D6"/>
            </w:tcBorders>
            <w:shd w:val="clear" w:color="auto" w:fill="94B3D6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602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8</w:t>
            </w:r>
          </w:p>
        </w:tc>
      </w:tr>
      <w:tr>
        <w:trPr>
          <w:trHeight w:val="401" w:hRule="exact"/>
        </w:trPr>
        <w:tc>
          <w:tcPr>
            <w:tcW w:w="3401" w:type="dxa"/>
            <w:tcBorders>
              <w:top w:val="single" w:sz="4.639840" w:space="0" w:color="528DD4"/>
              <w:bottom w:val="single" w:sz="4.64008" w:space="0" w:color="528DD4"/>
              <w:left w:val="single" w:sz="4.640" w:space="0" w:color="528DD4"/>
              <w:right w:val="single" w:sz="4.64008" w:space="0" w:color="528DD4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520" w:right="146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AM</w:t>
            </w:r>
          </w:p>
        </w:tc>
        <w:tc>
          <w:tcPr>
            <w:tcW w:w="1838" w:type="dxa"/>
            <w:tcBorders>
              <w:top w:val="single" w:sz="4.639840" w:space="0" w:color="528DD4"/>
              <w:bottom w:val="single" w:sz="4.64008" w:space="0" w:color="528DD4"/>
              <w:left w:val="single" w:sz="4.64008" w:space="0" w:color="528DD4"/>
              <w:right w:val="single" w:sz="4.64008" w:space="0" w:color="528DD4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78" w:right="76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0.0</w:t>
            </w:r>
          </w:p>
        </w:tc>
        <w:tc>
          <w:tcPr>
            <w:tcW w:w="1200" w:type="dxa"/>
            <w:tcBorders>
              <w:top w:val="single" w:sz="4.639840" w:space="0" w:color="528DD4"/>
              <w:bottom w:val="single" w:sz="4.64008" w:space="0" w:color="528DD4"/>
              <w:left w:val="single" w:sz="4.64008" w:space="0" w:color="528DD4"/>
              <w:right w:val="single" w:sz="4.639840" w:space="0" w:color="528DD4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39" w:right="51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1541" w:type="dxa"/>
            <w:tcBorders>
              <w:top w:val="single" w:sz="4.639840" w:space="0" w:color="528DD4"/>
              <w:bottom w:val="single" w:sz="4.64008" w:space="0" w:color="528DD4"/>
              <w:left w:val="single" w:sz="4.639840" w:space="0" w:color="528DD4"/>
              <w:right w:val="single" w:sz="4.64008" w:space="0" w:color="528DD4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09" w:right="68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1200" w:type="dxa"/>
            <w:tcBorders>
              <w:top w:val="single" w:sz="4.639840" w:space="0" w:color="528DD4"/>
              <w:bottom w:val="single" w:sz="4.64008" w:space="0" w:color="528DD4"/>
              <w:left w:val="single" w:sz="4.64008" w:space="0" w:color="528DD4"/>
              <w:right w:val="single" w:sz="4.639840" w:space="0" w:color="528DD4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59" w:right="44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0.0</w:t>
            </w:r>
          </w:p>
        </w:tc>
      </w:tr>
      <w:tr>
        <w:trPr>
          <w:trHeight w:val="398" w:hRule="exact"/>
        </w:trPr>
        <w:tc>
          <w:tcPr>
            <w:tcW w:w="3401" w:type="dxa"/>
            <w:tcBorders>
              <w:top w:val="single" w:sz="4.64008" w:space="0" w:color="528DD4"/>
              <w:bottom w:val="single" w:sz="4.64008" w:space="0" w:color="528DD4"/>
              <w:left w:val="single" w:sz="28.64" w:space="0" w:color="94B3D6"/>
              <w:right w:val="single" w:sz="4.64008" w:space="0" w:color="528DD4"/>
            </w:tcBorders>
            <w:shd w:val="clear" w:color="auto" w:fill="94B3D6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95" w:lineRule="exact"/>
              <w:ind w:left="634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FINANC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INE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</w:p>
        </w:tc>
        <w:tc>
          <w:tcPr>
            <w:tcW w:w="1838" w:type="dxa"/>
            <w:tcBorders>
              <w:top w:val="single" w:sz="4.64008" w:space="0" w:color="528DD4"/>
              <w:bottom w:val="single" w:sz="4.64008" w:space="0" w:color="528DD4"/>
              <w:left w:val="single" w:sz="4.64008" w:space="0" w:color="528DD4"/>
              <w:right w:val="single" w:sz="4.64008" w:space="0" w:color="528DD4"/>
            </w:tcBorders>
            <w:shd w:val="clear" w:color="auto" w:fill="94B3D6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95" w:lineRule="exact"/>
              <w:ind w:left="737" w:right="72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80.8</w:t>
            </w:r>
          </w:p>
        </w:tc>
        <w:tc>
          <w:tcPr>
            <w:tcW w:w="1200" w:type="dxa"/>
            <w:tcBorders>
              <w:top w:val="single" w:sz="4.64008" w:space="0" w:color="528DD4"/>
              <w:bottom w:val="single" w:sz="4.64008" w:space="0" w:color="528DD4"/>
              <w:left w:val="single" w:sz="4.64008" w:space="0" w:color="528DD4"/>
              <w:right w:val="single" w:sz="4.639840" w:space="0" w:color="528DD4"/>
            </w:tcBorders>
            <w:shd w:val="clear" w:color="auto" w:fill="94B3D6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95" w:lineRule="exact"/>
              <w:ind w:left="539" w:right="51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1541" w:type="dxa"/>
            <w:tcBorders>
              <w:top w:val="single" w:sz="4.64008" w:space="0" w:color="528DD4"/>
              <w:bottom w:val="single" w:sz="4.64008" w:space="0" w:color="528DD4"/>
              <w:left w:val="single" w:sz="4.639840" w:space="0" w:color="528DD4"/>
              <w:right w:val="single" w:sz="4.64008" w:space="0" w:color="528DD4"/>
            </w:tcBorders>
            <w:shd w:val="clear" w:color="auto" w:fill="94B3D6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95" w:lineRule="exact"/>
              <w:ind w:left="632" w:right="61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1.3</w:t>
            </w:r>
          </w:p>
        </w:tc>
        <w:tc>
          <w:tcPr>
            <w:tcW w:w="1200" w:type="dxa"/>
            <w:tcBorders>
              <w:top w:val="single" w:sz="4.64008" w:space="0" w:color="528DD4"/>
              <w:bottom w:val="single" w:sz="4.64008" w:space="0" w:color="528DD4"/>
              <w:left w:val="single" w:sz="4.64008" w:space="0" w:color="528DD4"/>
              <w:right w:val="single" w:sz="28.64" w:space="0" w:color="94B3D6"/>
            </w:tcBorders>
            <w:shd w:val="clear" w:color="auto" w:fill="94B3D6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95" w:lineRule="exact"/>
              <w:ind w:left="418" w:right="37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82.0</w:t>
            </w:r>
          </w:p>
        </w:tc>
      </w:tr>
      <w:tr>
        <w:trPr>
          <w:trHeight w:val="402" w:hRule="exact"/>
        </w:trPr>
        <w:tc>
          <w:tcPr>
            <w:tcW w:w="3401" w:type="dxa"/>
            <w:tcBorders>
              <w:top w:val="single" w:sz="4.64008" w:space="0" w:color="528DD4"/>
              <w:bottom w:val="single" w:sz="4.639840" w:space="0" w:color="528DD4"/>
              <w:left w:val="single" w:sz="4.640" w:space="0" w:color="528DD4"/>
              <w:right w:val="single" w:sz="4.64008" w:space="0" w:color="528DD4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532" w:right="148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CIE</w:t>
            </w:r>
          </w:p>
        </w:tc>
        <w:tc>
          <w:tcPr>
            <w:tcW w:w="1838" w:type="dxa"/>
            <w:tcBorders>
              <w:top w:val="single" w:sz="4.64008" w:space="0" w:color="528DD4"/>
              <w:bottom w:val="single" w:sz="4.639840" w:space="0" w:color="528DD4"/>
              <w:left w:val="single" w:sz="4.64008" w:space="0" w:color="528DD4"/>
              <w:right w:val="single" w:sz="4.64008" w:space="0" w:color="528DD4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697" w:right="67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188.6</w:t>
            </w:r>
          </w:p>
        </w:tc>
        <w:tc>
          <w:tcPr>
            <w:tcW w:w="1200" w:type="dxa"/>
            <w:tcBorders>
              <w:top w:val="single" w:sz="4.64008" w:space="0" w:color="528DD4"/>
              <w:bottom w:val="single" w:sz="4.639840" w:space="0" w:color="528DD4"/>
              <w:left w:val="single" w:sz="4.64008" w:space="0" w:color="528DD4"/>
              <w:right w:val="single" w:sz="4.639840" w:space="0" w:color="528DD4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39" w:right="51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1541" w:type="dxa"/>
            <w:tcBorders>
              <w:top w:val="single" w:sz="4.64008" w:space="0" w:color="528DD4"/>
              <w:bottom w:val="single" w:sz="4.639840" w:space="0" w:color="528DD4"/>
              <w:left w:val="single" w:sz="4.639840" w:space="0" w:color="528DD4"/>
              <w:right w:val="single" w:sz="4.64008" w:space="0" w:color="528DD4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632" w:right="61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7.4</w:t>
            </w:r>
          </w:p>
        </w:tc>
        <w:tc>
          <w:tcPr>
            <w:tcW w:w="1200" w:type="dxa"/>
            <w:tcBorders>
              <w:top w:val="single" w:sz="4.64008" w:space="0" w:color="528DD4"/>
              <w:bottom w:val="single" w:sz="4.639840" w:space="0" w:color="528DD4"/>
              <w:left w:val="single" w:sz="4.64008" w:space="0" w:color="528DD4"/>
              <w:right w:val="single" w:sz="4.639840" w:space="0" w:color="528DD4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77" w:right="36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196.1</w:t>
            </w:r>
          </w:p>
        </w:tc>
      </w:tr>
      <w:tr>
        <w:trPr>
          <w:trHeight w:val="401" w:hRule="exact"/>
        </w:trPr>
        <w:tc>
          <w:tcPr>
            <w:tcW w:w="3401" w:type="dxa"/>
            <w:tcBorders>
              <w:top w:val="single" w:sz="4.639840" w:space="0" w:color="528DD4"/>
              <w:bottom w:val="single" w:sz="4.639840" w:space="0" w:color="528DD4"/>
              <w:left w:val="single" w:sz="28.64" w:space="0" w:color="94B3D6"/>
              <w:right w:val="single" w:sz="4.64008" w:space="0" w:color="528DD4"/>
            </w:tcBorders>
            <w:shd w:val="clear" w:color="auto" w:fill="94B3D6"/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95" w:lineRule="exact"/>
              <w:ind w:left="78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FINANC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CCI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1838" w:type="dxa"/>
            <w:tcBorders>
              <w:top w:val="single" w:sz="4.639840" w:space="0" w:color="528DD4"/>
              <w:bottom w:val="single" w:sz="4.639840" w:space="0" w:color="528DD4"/>
              <w:left w:val="single" w:sz="4.64008" w:space="0" w:color="528DD4"/>
              <w:right w:val="single" w:sz="4.64008" w:space="0" w:color="528DD4"/>
            </w:tcBorders>
            <w:shd w:val="clear" w:color="auto" w:fill="94B3D6"/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95" w:lineRule="exact"/>
              <w:ind w:left="697" w:right="67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230.4</w:t>
            </w:r>
          </w:p>
        </w:tc>
        <w:tc>
          <w:tcPr>
            <w:tcW w:w="1200" w:type="dxa"/>
            <w:tcBorders>
              <w:top w:val="single" w:sz="4.639840" w:space="0" w:color="528DD4"/>
              <w:bottom w:val="single" w:sz="4.639840" w:space="0" w:color="528DD4"/>
              <w:left w:val="single" w:sz="4.64008" w:space="0" w:color="528DD4"/>
              <w:right w:val="single" w:sz="4.639840" w:space="0" w:color="528DD4"/>
            </w:tcBorders>
            <w:shd w:val="clear" w:color="auto" w:fill="94B3D6"/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95" w:lineRule="exact"/>
              <w:ind w:left="539" w:right="51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1541" w:type="dxa"/>
            <w:tcBorders>
              <w:top w:val="single" w:sz="4.639840" w:space="0" w:color="528DD4"/>
              <w:bottom w:val="single" w:sz="4.639840" w:space="0" w:color="528DD4"/>
              <w:left w:val="single" w:sz="4.639840" w:space="0" w:color="528DD4"/>
              <w:right w:val="single" w:sz="4.64008" w:space="0" w:color="528DD4"/>
            </w:tcBorders>
            <w:shd w:val="clear" w:color="auto" w:fill="94B3D6"/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95" w:lineRule="exact"/>
              <w:ind w:left="591" w:right="57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16.9</w:t>
            </w:r>
          </w:p>
        </w:tc>
        <w:tc>
          <w:tcPr>
            <w:tcW w:w="1200" w:type="dxa"/>
            <w:tcBorders>
              <w:top w:val="single" w:sz="4.639840" w:space="0" w:color="528DD4"/>
              <w:bottom w:val="single" w:sz="4.639840" w:space="0" w:color="528DD4"/>
              <w:left w:val="single" w:sz="4.64008" w:space="0" w:color="528DD4"/>
              <w:right w:val="single" w:sz="28.64" w:space="0" w:color="94B3D6"/>
            </w:tcBorders>
            <w:shd w:val="clear" w:color="auto" w:fill="94B3D6"/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95" w:lineRule="exact"/>
              <w:ind w:left="4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247.3</w:t>
            </w:r>
          </w:p>
        </w:tc>
      </w:tr>
      <w:tr>
        <w:trPr>
          <w:trHeight w:val="401" w:hRule="exact"/>
        </w:trPr>
        <w:tc>
          <w:tcPr>
            <w:tcW w:w="3401" w:type="dxa"/>
            <w:tcBorders>
              <w:top w:val="single" w:sz="4.639840" w:space="0" w:color="528DD4"/>
              <w:bottom w:val="single" w:sz="4.639840" w:space="0" w:color="528DD4"/>
              <w:left w:val="single" w:sz="4.640" w:space="0" w:color="528DD4"/>
              <w:right w:val="single" w:sz="4.64008" w:space="0" w:color="528DD4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95" w:lineRule="exact"/>
              <w:ind w:left="107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INE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</w:p>
        </w:tc>
        <w:tc>
          <w:tcPr>
            <w:tcW w:w="1838" w:type="dxa"/>
            <w:tcBorders>
              <w:top w:val="single" w:sz="4.639840" w:space="0" w:color="528DD4"/>
              <w:bottom w:val="single" w:sz="4.639840" w:space="0" w:color="528DD4"/>
              <w:left w:val="single" w:sz="4.64008" w:space="0" w:color="528DD4"/>
              <w:right w:val="single" w:sz="4.64008" w:space="0" w:color="528DD4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95" w:lineRule="exact"/>
              <w:ind w:left="855" w:right="83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1200" w:type="dxa"/>
            <w:tcBorders>
              <w:top w:val="single" w:sz="4.639840" w:space="0" w:color="528DD4"/>
              <w:bottom w:val="single" w:sz="4.639840" w:space="0" w:color="528DD4"/>
              <w:left w:val="single" w:sz="4.64008" w:space="0" w:color="528DD4"/>
              <w:right w:val="single" w:sz="4.639840" w:space="0" w:color="528DD4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95" w:lineRule="exact"/>
              <w:ind w:left="539" w:right="51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1541" w:type="dxa"/>
            <w:tcBorders>
              <w:top w:val="single" w:sz="4.639840" w:space="0" w:color="528DD4"/>
              <w:bottom w:val="single" w:sz="4.639840" w:space="0" w:color="528DD4"/>
              <w:left w:val="single" w:sz="4.639840" w:space="0" w:color="528DD4"/>
              <w:right w:val="single" w:sz="4.64008" w:space="0" w:color="528DD4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95" w:lineRule="exact"/>
              <w:ind w:left="709" w:right="68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1200" w:type="dxa"/>
            <w:tcBorders>
              <w:top w:val="single" w:sz="4.639840" w:space="0" w:color="528DD4"/>
              <w:bottom w:val="single" w:sz="4.639840" w:space="0" w:color="528DD4"/>
              <w:left w:val="single" w:sz="4.64008" w:space="0" w:color="528DD4"/>
              <w:right w:val="single" w:sz="4.639840" w:space="0" w:color="528DD4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95" w:lineRule="exact"/>
              <w:ind w:left="536" w:right="51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</w:p>
        </w:tc>
      </w:tr>
    </w:tbl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75" w:after="0" w:line="182" w:lineRule="exact"/>
        <w:ind w:left="121" w:right="91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0"/>
          <w:szCs w:val="10"/>
          <w:spacing w:val="-1"/>
          <w:w w:val="100"/>
          <w:position w:val="8"/>
        </w:rPr>
        <w:t>1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8"/>
        </w:rPr>
        <w:t>/</w:t>
      </w:r>
      <w:r>
        <w:rPr>
          <w:rFonts w:ascii="Arial" w:hAnsi="Arial" w:cs="Arial" w:eastAsia="Arial"/>
          <w:sz w:val="10"/>
          <w:szCs w:val="10"/>
          <w:spacing w:val="2"/>
          <w:w w:val="100"/>
          <w:position w:val="8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lu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0"/>
        </w:rPr>
        <w:t>x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id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los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Fid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1" w:right="747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5.</w:t>
      </w:r>
      <w:r>
        <w:rPr>
          <w:rFonts w:ascii="Arial" w:hAnsi="Arial" w:cs="Arial" w:eastAsia="Arial"/>
          <w:sz w:val="22"/>
          <w:szCs w:val="22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1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2019,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dro,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57%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43%,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73%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Fond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sector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utóno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Mar w:header="0" w:footer="928" w:top="1420" w:bottom="1120" w:left="1240" w:right="1060"/>
          <w:pgSz w:w="12240" w:h="15840"/>
        </w:sectPr>
      </w:pPr>
      <w:rPr/>
    </w:p>
    <w:p>
      <w:pPr>
        <w:spacing w:before="67" w:after="0" w:line="240" w:lineRule="auto"/>
        <w:ind w:left="4320" w:right="432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3386" w:right="3391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274.559998pt;margin-top:-14.390129pt;width:78.36pt;height:21.72pt;mso-position-horizontal-relative:page;mso-position-vertical-relative:paragraph;z-index:-1136" type="#_x0000_t75">
            <v:imagedata r:id="rId12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Fideico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úbl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gen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828" w:right="183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itua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ión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Fidei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sos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bles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ixt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353" w:right="435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19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3804" w:right="380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illo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uet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9.87999" w:type="dxa"/>
      </w:tblPr>
      <w:tblGrid/>
      <w:tr>
        <w:trPr>
          <w:trHeight w:val="799" w:hRule="exact"/>
        </w:trPr>
        <w:tc>
          <w:tcPr>
            <w:tcW w:w="8824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528DD4"/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61" w:lineRule="auto"/>
              <w:ind w:left="84" w:right="334" w:firstLine="266"/>
              <w:jc w:val="left"/>
              <w:tabs>
                <w:tab w:pos="1840" w:val="left"/>
                <w:tab w:pos="3240" w:val="left"/>
                <w:tab w:pos="4440" w:val="left"/>
                <w:tab w:pos="5500" w:val="left"/>
                <w:tab w:pos="5640" w:val="left"/>
                <w:tab w:pos="7080" w:val="left"/>
                <w:tab w:pos="82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0"/>
                <w:w w:val="100"/>
                <w:b/>
                <w:bCs/>
              </w:rPr>
              <w:t>o.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0"/>
                <w:w w:val="100"/>
                <w:b/>
                <w:bCs/>
              </w:rPr>
              <w:t>de</w:t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1"/>
                <w:w w:val="100"/>
                <w:b/>
                <w:bCs/>
                <w:position w:val="-9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-1"/>
                <w:w w:val="100"/>
                <w:b/>
                <w:bCs/>
                <w:position w:val="-9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-1"/>
                <w:w w:val="100"/>
                <w:b/>
                <w:bCs/>
                <w:position w:val="-9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-1"/>
                <w:w w:val="100"/>
                <w:b/>
                <w:bCs/>
                <w:position w:val="-9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0"/>
                <w:w w:val="100"/>
                <w:b/>
                <w:bCs/>
                <w:position w:val="-9"/>
              </w:rPr>
              <w:t>or</w:t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1"/>
                <w:w w:val="100"/>
                <w:b/>
                <w:bCs/>
                <w:position w:val="-9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-1"/>
                <w:w w:val="100"/>
                <w:b/>
                <w:bCs/>
                <w:position w:val="-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0"/>
                <w:w w:val="100"/>
                <w:b/>
                <w:bCs/>
                <w:position w:val="-9"/>
              </w:rPr>
              <w:t>gen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-1"/>
                <w:w w:val="100"/>
                <w:b/>
                <w:bCs/>
                <w:position w:val="-9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0"/>
                <w:w w:val="100"/>
                <w:b/>
                <w:bCs/>
                <w:position w:val="-9"/>
              </w:rPr>
              <w:t>e</w:t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1"/>
                <w:w w:val="100"/>
                <w:b/>
                <w:bCs/>
                <w:position w:val="-9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-1"/>
                <w:w w:val="100"/>
                <w:b/>
                <w:bCs/>
                <w:position w:val="-9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0"/>
                <w:w w:val="100"/>
                <w:b/>
                <w:bCs/>
                <w:position w:val="-9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-3"/>
                <w:w w:val="100"/>
                <w:b/>
                <w:bCs/>
                <w:position w:val="-9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1"/>
                <w:w w:val="100"/>
                <w:b/>
                <w:bCs/>
                <w:position w:val="-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0"/>
                <w:w w:val="100"/>
                <w:b/>
                <w:bCs/>
                <w:position w:val="-9"/>
              </w:rPr>
              <w:t>da</w:t>
              <w:tab/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1"/>
                <w:w w:val="100"/>
                <w:b/>
                <w:bCs/>
                <w:position w:val="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-1"/>
                <w:w w:val="100"/>
                <w:b/>
                <w:bCs/>
                <w:position w:val="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-1"/>
                <w:w w:val="100"/>
                <w:b/>
                <w:bCs/>
                <w:position w:val="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1"/>
                <w:w w:val="100"/>
                <w:b/>
                <w:bCs/>
                <w:position w:val="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-1"/>
                <w:w w:val="100"/>
                <w:b/>
                <w:bCs/>
                <w:position w:val="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-1"/>
                <w:w w:val="100"/>
                <w:b/>
                <w:bCs/>
                <w:position w:val="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-1"/>
                <w:w w:val="100"/>
                <w:b/>
                <w:bCs/>
                <w:position w:val="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0"/>
                <w:w w:val="100"/>
                <w:b/>
                <w:bCs/>
                <w:position w:val="0"/>
              </w:rPr>
              <w:t>ones</w:t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0"/>
                <w:w w:val="44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-2"/>
                <w:w w:val="100"/>
                <w:b/>
                <w:bCs/>
                <w:position w:val="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0"/>
                <w:w w:val="100"/>
                <w:b/>
                <w:bCs/>
                <w:position w:val="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2"/>
                <w:w w:val="100"/>
                <w:b/>
                <w:bCs/>
                <w:position w:val="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-6"/>
                <w:w w:val="100"/>
                <w:b/>
                <w:bCs/>
                <w:position w:val="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0"/>
                <w:w w:val="100"/>
                <w:b/>
                <w:bCs/>
                <w:position w:val="0"/>
              </w:rPr>
              <w:t>L</w:t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0"/>
                <w:w w:val="100"/>
                <w:b/>
                <w:bCs/>
                <w:position w:val="-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0"/>
                <w:w w:val="100"/>
                <w:b/>
                <w:bCs/>
                <w:position w:val="-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0"/>
                <w:w w:val="100"/>
                <w:b/>
                <w:bCs/>
                <w:position w:val="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1"/>
                <w:w w:val="100"/>
                <w:b/>
                <w:bCs/>
                <w:position w:val="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0"/>
                <w:w w:val="100"/>
                <w:b/>
                <w:bCs/>
                <w:position w:val="0"/>
              </w:rPr>
              <w:t>dei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-3"/>
                <w:w w:val="100"/>
                <w:b/>
                <w:bCs/>
                <w:position w:val="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0"/>
                <w:w w:val="100"/>
                <w:b/>
                <w:bCs/>
                <w:position w:val="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-1"/>
                <w:w w:val="100"/>
                <w:b/>
                <w:bCs/>
                <w:position w:val="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1"/>
                <w:w w:val="100"/>
                <w:b/>
                <w:bCs/>
                <w:position w:val="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-1"/>
                <w:w w:val="100"/>
                <w:b/>
                <w:bCs/>
                <w:position w:val="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0"/>
                <w:w w:val="100"/>
                <w:b/>
                <w:bCs/>
                <w:position w:val="0"/>
              </w:rPr>
              <w:t>os</w:t>
              <w:tab/>
              <w:tab/>
              <w:tab/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0"/>
                <w:w w:val="100"/>
                <w:b/>
                <w:bCs/>
                <w:position w:val="0"/>
              </w:rPr>
              <w:t>por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-1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1"/>
                <w:w w:val="100"/>
                <w:b/>
                <w:bCs/>
                <w:position w:val="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-1"/>
                <w:w w:val="100"/>
                <w:b/>
                <w:bCs/>
                <w:position w:val="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1"/>
                <w:w w:val="100"/>
                <w:b/>
                <w:bCs/>
                <w:position w:val="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0"/>
                <w:w w:val="100"/>
                <w:b/>
                <w:bCs/>
                <w:position w:val="0"/>
              </w:rPr>
              <w:t>ua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-4"/>
                <w:w w:val="100"/>
                <w:b/>
                <w:bCs/>
                <w:position w:val="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1"/>
                <w:w w:val="100"/>
                <w:b/>
                <w:bCs/>
                <w:position w:val="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0"/>
                <w:w w:val="100"/>
                <w:b/>
                <w:bCs/>
                <w:position w:val="0"/>
              </w:rPr>
              <w:t>ones</w:t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-1"/>
                <w:w w:val="100"/>
                <w:b/>
                <w:bCs/>
                <w:position w:val="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-1"/>
                <w:w w:val="100"/>
                <w:b/>
                <w:bCs/>
                <w:position w:val="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0"/>
                <w:w w:val="100"/>
                <w:b/>
                <w:bCs/>
                <w:position w:val="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-1"/>
                <w:w w:val="100"/>
                <w:b/>
                <w:bCs/>
                <w:position w:val="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EDEBE0"/>
                <w:spacing w:val="0"/>
                <w:w w:val="100"/>
                <w:b/>
                <w:bCs/>
                <w:position w:val="0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2957" w:type="dxa"/>
            <w:gridSpan w:val="2"/>
            <w:tcBorders>
              <w:top w:val="nil" w:sz="6" w:space="0" w:color="auto"/>
              <w:bottom w:val="single" w:sz="4.64008" w:space="0" w:color="528DD4"/>
              <w:left w:val="single" w:sz="4.640" w:space="0" w:color="528DD4"/>
              <w:right w:val="single" w:sz="4.640" w:space="0" w:color="528DD4"/>
            </w:tcBorders>
          </w:tcPr>
          <w:p>
            <w:pPr>
              <w:spacing w:before="66" w:after="0" w:line="240" w:lineRule="auto"/>
              <w:ind w:left="1066" w:right="10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nil" w:sz="6" w:space="0" w:color="auto"/>
              <w:bottom w:val="single" w:sz="4.64008" w:space="0" w:color="528DD4"/>
              <w:left w:val="single" w:sz="4.640" w:space="0" w:color="528DD4"/>
              <w:right w:val="single" w:sz="4.64008" w:space="0" w:color="528DD4"/>
            </w:tcBorders>
          </w:tcPr>
          <w:p>
            <w:pPr>
              <w:spacing w:before="66" w:after="0" w:line="240" w:lineRule="auto"/>
              <w:ind w:left="3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single" w:sz="4.64008" w:space="0" w:color="528DD4"/>
              <w:left w:val="single" w:sz="4.64008" w:space="0" w:color="528DD4"/>
              <w:right w:val="single" w:sz="4.639840" w:space="0" w:color="528DD4"/>
            </w:tcBorders>
          </w:tcPr>
          <w:p>
            <w:pPr>
              <w:spacing w:before="66" w:after="0" w:line="240" w:lineRule="auto"/>
              <w:ind w:left="416" w:right="3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6" w:type="dxa"/>
            <w:tcBorders>
              <w:top w:val="nil" w:sz="6" w:space="0" w:color="auto"/>
              <w:bottom w:val="single" w:sz="4.64008" w:space="0" w:color="528DD4"/>
              <w:left w:val="single" w:sz="4.639840" w:space="0" w:color="528DD4"/>
              <w:right w:val="single" w:sz="4.639840" w:space="0" w:color="528DD4"/>
            </w:tcBorders>
          </w:tcPr>
          <w:p>
            <w:pPr>
              <w:spacing w:before="66" w:after="0" w:line="240" w:lineRule="auto"/>
              <w:ind w:left="48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4.64008" w:space="0" w:color="528DD4"/>
              <w:left w:val="single" w:sz="4.639840" w:space="0" w:color="528DD4"/>
              <w:right w:val="single" w:sz="4.64008" w:space="0" w:color="528DD4"/>
            </w:tcBorders>
          </w:tcPr>
          <w:p>
            <w:pPr>
              <w:spacing w:before="66" w:after="0" w:line="240" w:lineRule="auto"/>
              <w:ind w:left="20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79" w:type="dxa"/>
            <w:tcBorders>
              <w:top w:val="nil" w:sz="6" w:space="0" w:color="auto"/>
              <w:bottom w:val="single" w:sz="4.64008" w:space="0" w:color="528DD4"/>
              <w:left w:val="single" w:sz="4.64008" w:space="0" w:color="528DD4"/>
              <w:right w:val="single" w:sz="4.639840" w:space="0" w:color="528DD4"/>
            </w:tcBorders>
          </w:tcPr>
          <w:p>
            <w:pPr>
              <w:spacing w:before="66" w:after="0" w:line="240" w:lineRule="auto"/>
              <w:ind w:left="28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100%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44" w:hRule="exact"/>
        </w:trPr>
        <w:tc>
          <w:tcPr>
            <w:tcW w:w="1193" w:type="dxa"/>
            <w:tcBorders>
              <w:top w:val="single" w:sz="4.64008" w:space="0" w:color="528DD4"/>
              <w:bottom w:val="single" w:sz="4.640" w:space="0" w:color="528DD4"/>
              <w:left w:val="single" w:sz="4.640" w:space="0" w:color="528DD4"/>
              <w:right w:val="single" w:sz="4.640" w:space="0" w:color="528DD4"/>
            </w:tcBorders>
            <w:shd w:val="clear" w:color="auto" w:fill="94B3D6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68" w:right="4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65" w:type="dxa"/>
            <w:tcBorders>
              <w:top w:val="single" w:sz="4.64008" w:space="0" w:color="528DD4"/>
              <w:bottom w:val="single" w:sz="4.640" w:space="0" w:color="528DD4"/>
              <w:left w:val="single" w:sz="4.640" w:space="0" w:color="528DD4"/>
              <w:right w:val="single" w:sz="4.640" w:space="0" w:color="528DD4"/>
            </w:tcBorders>
            <w:shd w:val="clear" w:color="auto" w:fill="94B3D6"/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ión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</w:p>
        </w:tc>
        <w:tc>
          <w:tcPr>
            <w:tcW w:w="1133" w:type="dxa"/>
            <w:tcBorders>
              <w:top w:val="single" w:sz="4.64008" w:space="0" w:color="528DD4"/>
              <w:bottom w:val="single" w:sz="4.640" w:space="0" w:color="528DD4"/>
              <w:left w:val="single" w:sz="4.640" w:space="0" w:color="528DD4"/>
              <w:right w:val="single" w:sz="4.64008" w:space="0" w:color="528DD4"/>
            </w:tcBorders>
            <w:shd w:val="clear" w:color="auto" w:fill="94B3D6"/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306" w:type="dxa"/>
            <w:tcBorders>
              <w:top w:val="single" w:sz="4.64008" w:space="0" w:color="528DD4"/>
              <w:bottom w:val="single" w:sz="4.640" w:space="0" w:color="528DD4"/>
              <w:left w:val="single" w:sz="4.64008" w:space="0" w:color="528DD4"/>
              <w:right w:val="single" w:sz="4.639840" w:space="0" w:color="528DD4"/>
            </w:tcBorders>
            <w:shd w:val="clear" w:color="auto" w:fill="94B3D6"/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16" w:right="3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486" w:type="dxa"/>
            <w:tcBorders>
              <w:top w:val="single" w:sz="4.64008" w:space="0" w:color="528DD4"/>
              <w:bottom w:val="single" w:sz="4.640" w:space="0" w:color="528DD4"/>
              <w:left w:val="single" w:sz="4.639840" w:space="0" w:color="528DD4"/>
              <w:right w:val="single" w:sz="4.639840" w:space="0" w:color="528DD4"/>
            </w:tcBorders>
            <w:shd w:val="clear" w:color="auto" w:fill="94B3D6"/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95" w:right="4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963" w:type="dxa"/>
            <w:tcBorders>
              <w:top w:val="single" w:sz="4.64008" w:space="0" w:color="528DD4"/>
              <w:bottom w:val="single" w:sz="4.640" w:space="0" w:color="528DD4"/>
              <w:left w:val="single" w:sz="4.639840" w:space="0" w:color="528DD4"/>
              <w:right w:val="single" w:sz="4.64008" w:space="0" w:color="528DD4"/>
            </w:tcBorders>
            <w:shd w:val="clear" w:color="auto" w:fill="94B3D6"/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08" w:space="0" w:color="528DD4"/>
              <w:bottom w:val="single" w:sz="4.640" w:space="0" w:color="528DD4"/>
              <w:left w:val="single" w:sz="4.64008" w:space="0" w:color="528DD4"/>
              <w:right w:val="single" w:sz="4.639840" w:space="0" w:color="528DD4"/>
            </w:tcBorders>
            <w:shd w:val="clear" w:color="auto" w:fill="94B3D6"/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73%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44" w:hRule="exact"/>
        </w:trPr>
        <w:tc>
          <w:tcPr>
            <w:tcW w:w="1193" w:type="dxa"/>
            <w:tcBorders>
              <w:top w:val="single" w:sz="4.640" w:space="0" w:color="528DD4"/>
              <w:bottom w:val="single" w:sz="4.640" w:space="0" w:color="528DD4"/>
              <w:left w:val="single" w:sz="4.640" w:space="0" w:color="528DD4"/>
              <w:right w:val="single" w:sz="4.640" w:space="0" w:color="528DD4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14" w:right="4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65" w:type="dxa"/>
            <w:tcBorders>
              <w:top w:val="single" w:sz="4.640" w:space="0" w:color="528DD4"/>
              <w:bottom w:val="single" w:sz="4.640" w:space="0" w:color="528DD4"/>
              <w:left w:val="single" w:sz="4.640" w:space="0" w:color="528DD4"/>
              <w:right w:val="single" w:sz="4.640" w:space="0" w:color="528DD4"/>
            </w:tcBorders>
          </w:tcPr>
          <w:p>
            <w:pPr>
              <w:spacing w:before="29" w:after="0" w:line="240" w:lineRule="auto"/>
              <w:ind w:left="373" w:right="35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</w:p>
          <w:p>
            <w:pPr>
              <w:spacing w:before="0" w:after="0" w:line="182" w:lineRule="exact"/>
              <w:ind w:left="231" w:right="2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1133" w:type="dxa"/>
            <w:tcBorders>
              <w:top w:val="single" w:sz="4.640" w:space="0" w:color="528DD4"/>
              <w:bottom w:val="single" w:sz="4.640" w:space="0" w:color="528DD4"/>
              <w:left w:val="single" w:sz="4.640" w:space="0" w:color="528DD4"/>
              <w:right w:val="single" w:sz="4.64008" w:space="0" w:color="528DD4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3" w:right="3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306" w:type="dxa"/>
            <w:tcBorders>
              <w:top w:val="single" w:sz="4.640" w:space="0" w:color="528DD4"/>
              <w:bottom w:val="single" w:sz="4.640" w:space="0" w:color="528DD4"/>
              <w:left w:val="single" w:sz="4.64008" w:space="0" w:color="528DD4"/>
              <w:right w:val="single" w:sz="4.639840" w:space="0" w:color="528DD4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16" w:right="3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486" w:type="dxa"/>
            <w:tcBorders>
              <w:top w:val="single" w:sz="4.640" w:space="0" w:color="528DD4"/>
              <w:bottom w:val="single" w:sz="4.640" w:space="0" w:color="528DD4"/>
              <w:left w:val="single" w:sz="4.639840" w:space="0" w:color="528DD4"/>
              <w:right w:val="single" w:sz="4.639840" w:space="0" w:color="528DD4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8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963" w:type="dxa"/>
            <w:tcBorders>
              <w:top w:val="single" w:sz="4.640" w:space="0" w:color="528DD4"/>
              <w:bottom w:val="single" w:sz="4.640" w:space="0" w:color="528DD4"/>
              <w:left w:val="single" w:sz="4.639840" w:space="0" w:color="528DD4"/>
              <w:right w:val="single" w:sz="4.64008" w:space="0" w:color="528DD4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" w:space="0" w:color="528DD4"/>
              <w:bottom w:val="single" w:sz="4.640" w:space="0" w:color="528DD4"/>
              <w:left w:val="single" w:sz="4.64008" w:space="0" w:color="528DD4"/>
              <w:right w:val="single" w:sz="4.639840" w:space="0" w:color="528DD4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1193" w:type="dxa"/>
            <w:tcBorders>
              <w:top w:val="single" w:sz="4.640" w:space="0" w:color="528DD4"/>
              <w:bottom w:val="nil" w:sz="6" w:space="0" w:color="auto"/>
              <w:left w:val="single" w:sz="26.72" w:space="0" w:color="94B3D6"/>
              <w:right w:val="single" w:sz="4.640" w:space="0" w:color="528DD4"/>
            </w:tcBorders>
            <w:shd w:val="clear" w:color="auto" w:fill="94B3D6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41" w:right="4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65" w:type="dxa"/>
            <w:tcBorders>
              <w:top w:val="single" w:sz="4.640" w:space="0" w:color="528DD4"/>
              <w:bottom w:val="single" w:sz="4.64008" w:space="0" w:color="528DD4"/>
              <w:left w:val="single" w:sz="4.640" w:space="0" w:color="528DD4"/>
              <w:right w:val="single" w:sz="4.640" w:space="0" w:color="528DD4"/>
            </w:tcBorders>
            <w:shd w:val="clear" w:color="auto" w:fill="94B3D6"/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528DD4"/>
              <w:bottom w:val="single" w:sz="4.64008" w:space="0" w:color="528DD4"/>
              <w:left w:val="single" w:sz="4.640" w:space="0" w:color="528DD4"/>
              <w:right w:val="single" w:sz="4.64008" w:space="0" w:color="528DD4"/>
            </w:tcBorders>
            <w:shd w:val="clear" w:color="auto" w:fill="94B3D6"/>
          </w:tcPr>
          <w:p>
            <w:pPr>
              <w:spacing w:before="53" w:after="0" w:line="240" w:lineRule="auto"/>
              <w:ind w:left="368" w:right="34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57%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single" w:sz="4.640" w:space="0" w:color="528DD4"/>
              <w:bottom w:val="single" w:sz="4.64008" w:space="0" w:color="528DD4"/>
              <w:left w:val="single" w:sz="4.64008" w:space="0" w:color="528DD4"/>
              <w:right w:val="single" w:sz="4.639840" w:space="0" w:color="528DD4"/>
            </w:tcBorders>
            <w:shd w:val="clear" w:color="auto" w:fill="94B3D6"/>
          </w:tcPr>
          <w:p>
            <w:pPr>
              <w:spacing w:before="53" w:after="0" w:line="240" w:lineRule="auto"/>
              <w:ind w:left="452" w:right="4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43%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428" w:type="dxa"/>
            <w:gridSpan w:val="3"/>
            <w:tcBorders>
              <w:top w:val="single" w:sz="4.640" w:space="0" w:color="528DD4"/>
              <w:bottom w:val="single" w:sz="4.64008" w:space="0" w:color="528DD4"/>
              <w:left w:val="single" w:sz="4.639840" w:space="0" w:color="528DD4"/>
              <w:right w:val="single" w:sz="26.72" w:space="0" w:color="94B3D6"/>
            </w:tcBorders>
            <w:shd w:val="clear" w:color="auto" w:fill="94B3D6"/>
          </w:tcPr>
          <w:p>
            <w:pPr/>
            <w:rPr/>
          </w:p>
        </w:tc>
      </w:tr>
    </w:tbl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0" w:after="0" w:line="240" w:lineRule="auto"/>
        <w:ind w:left="101" w:right="542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1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2019,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2019)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320" w:right="432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left="317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274.559998pt;margin-top:-14.400119pt;width:78.36pt;height:21.72pt;mso-position-horizontal-relative:page;mso-position-vertical-relative:paragraph;z-index:-1135" type="#_x0000_t75">
            <v:imagedata r:id="rId13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Fideico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úbl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830" w:right="383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ión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487" w:right="348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marz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2019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804" w:right="380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illo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uet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49.000053" w:type="dxa"/>
      </w:tblPr>
      <w:tblGrid/>
      <w:tr>
        <w:trPr>
          <w:trHeight w:val="406" w:hRule="exact"/>
        </w:trPr>
        <w:tc>
          <w:tcPr>
            <w:tcW w:w="1402" w:type="dxa"/>
            <w:vMerge w:val="restart"/>
            <w:tcBorders>
              <w:top w:val="single" w:sz="4.994191" w:space="0" w:color="FFFFFF"/>
              <w:left w:val="single" w:sz="5.031144" w:space="0" w:color="FFFFFF"/>
              <w:right w:val="single" w:sz="5.431192" w:space="0" w:color="FFFFFF"/>
            </w:tcBorders>
            <w:shd w:val="clear" w:color="auto" w:fill="4F81BC"/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4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16"/>
                <w:w w:val="106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6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6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1"/>
                <w:w w:val="106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6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"/>
                <w:w w:val="10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425" w:type="dxa"/>
            <w:gridSpan w:val="6"/>
            <w:tcBorders>
              <w:top w:val="single" w:sz="4.994191" w:space="0" w:color="EDEBE0"/>
              <w:bottom w:val="single" w:sz="5.572307" w:space="0" w:color="EDEBE0"/>
              <w:left w:val="single" w:sz="5.431192" w:space="0" w:color="FFFFFF"/>
              <w:right w:val="single" w:sz="5.431144" w:space="0" w:color="EDEBE0"/>
            </w:tcBorders>
            <w:shd w:val="clear" w:color="auto" w:fill="4F81BC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439" w:right="241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8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8"/>
                <w:w w:val="106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144" w:type="dxa"/>
            <w:gridSpan w:val="3"/>
            <w:tcBorders>
              <w:top w:val="single" w:sz="4.994191" w:space="0" w:color="EDEBE0"/>
              <w:bottom w:val="single" w:sz="5.572307" w:space="0" w:color="EDEBE0"/>
              <w:left w:val="single" w:sz="5.431144" w:space="0" w:color="EDEBE0"/>
              <w:right w:val="single" w:sz="5.031165" w:space="0" w:color="EDEBE0"/>
            </w:tcBorders>
            <w:shd w:val="clear" w:color="auto" w:fill="4F81BC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7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16"/>
                <w:w w:val="106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0"/>
                <w:b/>
                <w:bCs/>
              </w:rPr>
              <w:t>ó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8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546" w:hRule="exact"/>
        </w:trPr>
        <w:tc>
          <w:tcPr>
            <w:tcW w:w="1402" w:type="dxa"/>
            <w:vMerge/>
            <w:tcBorders>
              <w:bottom w:val="single" w:sz="5.418362" w:space="0" w:color="FFFFFF"/>
              <w:left w:val="single" w:sz="5.031144" w:space="0" w:color="FFFFFF"/>
              <w:right w:val="single" w:sz="5.431192" w:space="0" w:color="FFFFFF"/>
            </w:tcBorders>
            <w:shd w:val="clear" w:color="auto" w:fill="4F81BC"/>
          </w:tcPr>
          <w:p>
            <w:pPr/>
            <w:rPr/>
          </w:p>
        </w:tc>
        <w:tc>
          <w:tcPr>
            <w:tcW w:w="904" w:type="dxa"/>
            <w:tcBorders>
              <w:top w:val="single" w:sz="5.572307" w:space="0" w:color="EDEBE0"/>
              <w:bottom w:val="single" w:sz="5.41883" w:space="0" w:color="EDEBE0"/>
              <w:left w:val="single" w:sz="5.431192" w:space="0" w:color="FFFFFF"/>
              <w:right w:val="single" w:sz="5.431144" w:space="0" w:color="EDEBE0"/>
            </w:tcBorders>
            <w:shd w:val="clear" w:color="auto" w:fill="4F81BC"/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302" w:lineRule="auto"/>
              <w:ind w:left="266" w:right="5" w:firstLine="-23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7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"/>
                <w:w w:val="10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"/>
                <w:w w:val="106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6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6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"/>
                <w:w w:val="10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055" w:type="dxa"/>
            <w:tcBorders>
              <w:top w:val="single" w:sz="5.572307" w:space="0" w:color="EDEBE0"/>
              <w:bottom w:val="single" w:sz="5.41883" w:space="0" w:color="EDEBE0"/>
              <w:left w:val="single" w:sz="5.431144" w:space="0" w:color="EDEBE0"/>
              <w:right w:val="single" w:sz="5.431144" w:space="0" w:color="EDEBE0"/>
            </w:tcBorders>
            <w:shd w:val="clear" w:color="auto" w:fill="4F81BC"/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302" w:lineRule="auto"/>
              <w:ind w:left="266" w:right="86" w:firstLine="-16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7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8"/>
                <w:w w:val="106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1"/>
                <w:w w:val="106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6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single" w:sz="5.572307" w:space="0" w:color="EDEBE0"/>
              <w:bottom w:val="single" w:sz="5.41883" w:space="0" w:color="EDEBE0"/>
              <w:left w:val="single" w:sz="5.431144" w:space="0" w:color="EDEBE0"/>
              <w:right w:val="single" w:sz="5.431144" w:space="0" w:color="EDEBE0"/>
            </w:tcBorders>
            <w:shd w:val="clear" w:color="auto" w:fill="4F81BC"/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66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1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8"/>
                <w:w w:val="106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6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"/>
                <w:w w:val="106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1"/>
                <w:w w:val="106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777" w:type="dxa"/>
            <w:tcBorders>
              <w:top w:val="single" w:sz="5.572307" w:space="0" w:color="EDEBE0"/>
              <w:bottom w:val="single" w:sz="5.41883" w:space="0" w:color="EDEBE0"/>
              <w:left w:val="single" w:sz="5.431144" w:space="0" w:color="EDEBE0"/>
              <w:right w:val="single" w:sz="5.431144" w:space="0" w:color="EDEBE0"/>
            </w:tcBorders>
            <w:shd w:val="clear" w:color="auto" w:fill="4F81BC"/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302" w:lineRule="auto"/>
              <w:ind w:left="34" w:right="-6" w:firstLine="9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7"/>
                <w:w w:val="106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6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"/>
                <w:w w:val="106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1"/>
                <w:w w:val="106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6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"/>
                <w:w w:val="10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"/>
                <w:w w:val="106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6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6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"/>
                <w:w w:val="10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single" w:sz="5.572307" w:space="0" w:color="EDEBE0"/>
              <w:bottom w:val="single" w:sz="5.41883" w:space="0" w:color="EDEBE0"/>
              <w:left w:val="single" w:sz="5.431144" w:space="0" w:color="EDEBE0"/>
              <w:right w:val="single" w:sz="5.431144" w:space="0" w:color="EDEBE0"/>
            </w:tcBorders>
            <w:shd w:val="clear" w:color="auto" w:fill="4F81BC"/>
          </w:tcPr>
          <w:p>
            <w:pPr>
              <w:spacing w:before="25" w:after="0" w:line="302" w:lineRule="auto"/>
              <w:ind w:left="116" w:right="10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7"/>
                <w:w w:val="106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6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"/>
                <w:w w:val="106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1"/>
                <w:w w:val="106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6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"/>
                <w:w w:val="10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6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6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8"/>
                <w:w w:val="106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1"/>
                <w:w w:val="106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6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719" w:type="dxa"/>
            <w:tcBorders>
              <w:top w:val="single" w:sz="5.572307" w:space="0" w:color="EDEBE0"/>
              <w:bottom w:val="single" w:sz="5.41883" w:space="0" w:color="EDEBE0"/>
              <w:left w:val="single" w:sz="5.431144" w:space="0" w:color="EDEBE0"/>
              <w:right w:val="single" w:sz="5.431144" w:space="0" w:color="EDEBE0"/>
            </w:tcBorders>
            <w:shd w:val="clear" w:color="auto" w:fill="4F81BC"/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4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1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8"/>
                <w:w w:val="106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6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"/>
                <w:w w:val="106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1"/>
                <w:w w:val="106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5.572307" w:space="0" w:color="EDEBE0"/>
              <w:bottom w:val="single" w:sz="5.41883" w:space="0" w:color="EDEBE0"/>
              <w:left w:val="single" w:sz="5.431144" w:space="0" w:color="EDEBE0"/>
              <w:right w:val="single" w:sz="5.431144" w:space="0" w:color="EDEBE0"/>
            </w:tcBorders>
            <w:shd w:val="clear" w:color="auto" w:fill="4F81BC"/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302" w:lineRule="auto"/>
              <w:ind w:left="138" w:right="97" w:firstLine="4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FFFFFF"/>
                <w:w w:val="106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"/>
                <w:w w:val="10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"/>
                <w:w w:val="106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6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6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"/>
                <w:w w:val="10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777" w:type="dxa"/>
            <w:tcBorders>
              <w:top w:val="single" w:sz="5.572307" w:space="0" w:color="EDEBE0"/>
              <w:bottom w:val="single" w:sz="5.41883" w:space="0" w:color="EDEBE0"/>
              <w:left w:val="single" w:sz="5.431144" w:space="0" w:color="EDEBE0"/>
              <w:right w:val="single" w:sz="5.431144" w:space="0" w:color="EDEBE0"/>
            </w:tcBorders>
            <w:shd w:val="clear" w:color="auto" w:fill="4F81BC"/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302" w:lineRule="auto"/>
              <w:ind w:left="127" w:right="79" w:firstLine="11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FFFFFF"/>
                <w:w w:val="106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8"/>
                <w:w w:val="106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1"/>
                <w:w w:val="106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6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5.572307" w:space="0" w:color="EDEBE0"/>
              <w:bottom w:val="single" w:sz="5.41883" w:space="0" w:color="EDEBE0"/>
              <w:left w:val="single" w:sz="5.431144" w:space="0" w:color="EDEBE0"/>
              <w:right w:val="single" w:sz="5.031165" w:space="0" w:color="EDEBE0"/>
            </w:tcBorders>
            <w:shd w:val="clear" w:color="auto" w:fill="4F81BC"/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1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8"/>
                <w:w w:val="106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3"/>
                <w:w w:val="106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2"/>
                <w:w w:val="106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-1"/>
                <w:w w:val="106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FFFFFF"/>
                <w:spacing w:val="0"/>
                <w:w w:val="10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279" w:hRule="exact"/>
        </w:trPr>
        <w:tc>
          <w:tcPr>
            <w:tcW w:w="1402" w:type="dxa"/>
            <w:tcBorders>
              <w:top w:val="single" w:sz="5.418362" w:space="0" w:color="FFFFFF"/>
              <w:bottom w:val="single" w:sz="5.418362" w:space="0" w:color="528DD4"/>
              <w:left w:val="single" w:sz="5.031144" w:space="0" w:color="4F81BC"/>
              <w:right w:val="single" w:sz="5.431144" w:space="0" w:color="528DD4"/>
            </w:tcBorders>
          </w:tcPr>
          <w:p>
            <w:pPr>
              <w:spacing w:before="60" w:after="0" w:line="240" w:lineRule="auto"/>
              <w:ind w:left="416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3"/>
                <w:w w:val="106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7"/>
                <w:w w:val="106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spacing w:val="3"/>
                <w:w w:val="106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spacing w:val="3"/>
                <w:w w:val="106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-16"/>
                <w:w w:val="106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04" w:type="dxa"/>
            <w:tcBorders>
              <w:top w:val="single" w:sz="5.41883" w:space="0" w:color="EDEBE0"/>
              <w:bottom w:val="single" w:sz="5.418362" w:space="0" w:color="528DD4"/>
              <w:left w:val="single" w:sz="5.431144" w:space="0" w:color="528DD4"/>
              <w:right w:val="single" w:sz="5.431144" w:space="0" w:color="528DD4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9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6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55" w:type="dxa"/>
            <w:tcBorders>
              <w:top w:val="single" w:sz="5.41883" w:space="0" w:color="EDEBE0"/>
              <w:bottom w:val="single" w:sz="5.418362" w:space="0" w:color="528DD4"/>
              <w:left w:val="single" w:sz="5.431144" w:space="0" w:color="528DD4"/>
              <w:right w:val="single" w:sz="5.431144" w:space="0" w:color="528DD4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0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6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single" w:sz="5.41883" w:space="0" w:color="EDEBE0"/>
              <w:bottom w:val="single" w:sz="5.418362" w:space="0" w:color="528DD4"/>
              <w:left w:val="single" w:sz="5.431144" w:space="0" w:color="528DD4"/>
              <w:right w:val="single" w:sz="5.431144" w:space="0" w:color="528DD4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4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6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77" w:type="dxa"/>
            <w:tcBorders>
              <w:top w:val="single" w:sz="5.41883" w:space="0" w:color="EDEBE0"/>
              <w:bottom w:val="single" w:sz="5.418362" w:space="0" w:color="528DD4"/>
              <w:left w:val="single" w:sz="5.431144" w:space="0" w:color="528DD4"/>
              <w:right w:val="single" w:sz="5.431144" w:space="0" w:color="528DD4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82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6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single" w:sz="5.41883" w:space="0" w:color="EDEBE0"/>
              <w:bottom w:val="single" w:sz="5.418362" w:space="0" w:color="528DD4"/>
              <w:left w:val="single" w:sz="5.431144" w:space="0" w:color="528DD4"/>
              <w:right w:val="single" w:sz="5.431144" w:space="0" w:color="528DD4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6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9" w:type="dxa"/>
            <w:tcBorders>
              <w:top w:val="single" w:sz="5.41883" w:space="0" w:color="EDEBE0"/>
              <w:bottom w:val="single" w:sz="5.418362" w:space="0" w:color="528DD4"/>
              <w:left w:val="single" w:sz="5.431144" w:space="0" w:color="528DD4"/>
              <w:right w:val="single" w:sz="5.431144" w:space="0" w:color="528DD4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16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3"/>
                <w:w w:val="106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6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5.41883" w:space="0" w:color="EDEBE0"/>
              <w:bottom w:val="single" w:sz="5.418362" w:space="0" w:color="528DD4"/>
              <w:left w:val="single" w:sz="5.431144" w:space="0" w:color="528DD4"/>
              <w:right w:val="single" w:sz="5.431144" w:space="0" w:color="528DD4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9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3"/>
                <w:w w:val="106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6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77" w:type="dxa"/>
            <w:tcBorders>
              <w:top w:val="single" w:sz="5.41883" w:space="0" w:color="EDEBE0"/>
              <w:bottom w:val="single" w:sz="5.418362" w:space="0" w:color="528DD4"/>
              <w:left w:val="single" w:sz="5.431144" w:space="0" w:color="528DD4"/>
              <w:right w:val="single" w:sz="5.431144" w:space="0" w:color="528DD4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35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3"/>
                <w:w w:val="106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6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5.41883" w:space="0" w:color="EDEBE0"/>
              <w:bottom w:val="single" w:sz="5.418362" w:space="0" w:color="528DD4"/>
              <w:left w:val="single" w:sz="5.431144" w:space="0" w:color="528DD4"/>
              <w:right w:val="single" w:sz="5.031165" w:space="0" w:color="4F81BC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5" w:right="-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3"/>
                <w:w w:val="106"/>
              </w:rPr>
              <w:t>(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0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6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3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</w:rPr>
              <w:t>)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511" w:hRule="exact"/>
        </w:trPr>
        <w:tc>
          <w:tcPr>
            <w:tcW w:w="1402" w:type="dxa"/>
            <w:tcBorders>
              <w:top w:val="single" w:sz="5.418362" w:space="0" w:color="528DD4"/>
              <w:bottom w:val="single" w:sz="5.572245" w:space="0" w:color="528DD4"/>
              <w:left w:val="single" w:sz="5.031144" w:space="0" w:color="528DD4"/>
              <w:right w:val="single" w:sz="5.431144" w:space="0" w:color="528DD4"/>
            </w:tcBorders>
            <w:shd w:val="clear" w:color="auto" w:fill="8DB4E1"/>
          </w:tcPr>
          <w:p>
            <w:pPr>
              <w:spacing w:before="95" w:after="0" w:line="240" w:lineRule="auto"/>
              <w:ind w:left="189" w:right="15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3"/>
                <w:w w:val="106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8"/>
                <w:w w:val="106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6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spacing w:val="3"/>
                <w:w w:val="106"/>
                <w:b/>
                <w:bCs/>
              </w:rPr>
              <w:t>ó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433" w:right="4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w w:val="106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12"/>
                <w:szCs w:val="12"/>
                <w:spacing w:val="-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3"/>
                <w:w w:val="106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spacing w:val="3"/>
                <w:w w:val="106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8"/>
                <w:w w:val="106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04" w:type="dxa"/>
            <w:tcBorders>
              <w:top w:val="single" w:sz="5.418362" w:space="0" w:color="528DD4"/>
              <w:bottom w:val="single" w:sz="5.572245" w:space="0" w:color="528DD4"/>
              <w:left w:val="single" w:sz="5.431144" w:space="0" w:color="528DD4"/>
              <w:right w:val="single" w:sz="5.431144" w:space="0" w:color="528DD4"/>
            </w:tcBorders>
            <w:shd w:val="clear" w:color="auto" w:fill="8DB4E1"/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9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7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7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9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6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</w:rPr>
              <w:t>9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55" w:type="dxa"/>
            <w:tcBorders>
              <w:top w:val="single" w:sz="5.418362" w:space="0" w:color="528DD4"/>
              <w:bottom w:val="single" w:sz="5.572245" w:space="0" w:color="528DD4"/>
              <w:left w:val="single" w:sz="5.431144" w:space="0" w:color="528DD4"/>
              <w:right w:val="single" w:sz="5.431144" w:space="0" w:color="528DD4"/>
            </w:tcBorders>
            <w:shd w:val="clear" w:color="auto" w:fill="8DB4E1"/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0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7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6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8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6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</w:rPr>
              <w:t>5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single" w:sz="5.418362" w:space="0" w:color="528DD4"/>
              <w:bottom w:val="single" w:sz="5.572245" w:space="0" w:color="528DD4"/>
              <w:left w:val="single" w:sz="5.431144" w:space="0" w:color="528DD4"/>
              <w:right w:val="single" w:sz="5.431144" w:space="0" w:color="528DD4"/>
            </w:tcBorders>
            <w:shd w:val="clear" w:color="auto" w:fill="8DB4E1"/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4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6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</w:rPr>
              <w:t>4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77" w:type="dxa"/>
            <w:tcBorders>
              <w:top w:val="single" w:sz="5.418362" w:space="0" w:color="528DD4"/>
              <w:bottom w:val="single" w:sz="5.572245" w:space="0" w:color="528DD4"/>
              <w:left w:val="single" w:sz="5.431144" w:space="0" w:color="528DD4"/>
              <w:right w:val="single" w:sz="5.431144" w:space="0" w:color="528DD4"/>
            </w:tcBorders>
            <w:shd w:val="clear" w:color="auto" w:fill="8DB4E1"/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2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2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7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7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6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</w:rPr>
              <w:t>8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single" w:sz="5.418362" w:space="0" w:color="528DD4"/>
              <w:bottom w:val="single" w:sz="5.572245" w:space="0" w:color="528DD4"/>
              <w:left w:val="single" w:sz="5.431144" w:space="0" w:color="528DD4"/>
              <w:right w:val="single" w:sz="5.431144" w:space="0" w:color="528DD4"/>
            </w:tcBorders>
            <w:shd w:val="clear" w:color="auto" w:fill="8DB4E1"/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2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7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9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6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</w:rPr>
              <w:t>7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9" w:type="dxa"/>
            <w:tcBorders>
              <w:top w:val="single" w:sz="5.418362" w:space="0" w:color="528DD4"/>
              <w:bottom w:val="single" w:sz="5.572245" w:space="0" w:color="528DD4"/>
              <w:left w:val="single" w:sz="5.431144" w:space="0" w:color="528DD4"/>
              <w:right w:val="single" w:sz="5.431144" w:space="0" w:color="528DD4"/>
            </w:tcBorders>
            <w:shd w:val="clear" w:color="auto" w:fill="8DB4E1"/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6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3"/>
                <w:w w:val="106"/>
              </w:rPr>
              <w:t>(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6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9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</w:rPr>
              <w:t>)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5.418362" w:space="0" w:color="528DD4"/>
              <w:bottom w:val="single" w:sz="5.572245" w:space="0" w:color="528DD4"/>
              <w:left w:val="single" w:sz="5.431144" w:space="0" w:color="528DD4"/>
              <w:right w:val="single" w:sz="5.431144" w:space="0" w:color="528DD4"/>
            </w:tcBorders>
            <w:shd w:val="clear" w:color="auto" w:fill="8DB4E1"/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3"/>
                <w:w w:val="106"/>
              </w:rPr>
              <w:t>(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9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6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3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</w:rPr>
              <w:t>)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77" w:type="dxa"/>
            <w:tcBorders>
              <w:top w:val="single" w:sz="5.418362" w:space="0" w:color="528DD4"/>
              <w:bottom w:val="single" w:sz="5.572245" w:space="0" w:color="528DD4"/>
              <w:left w:val="single" w:sz="5.431144" w:space="0" w:color="528DD4"/>
              <w:right w:val="single" w:sz="5.431144" w:space="0" w:color="528DD4"/>
            </w:tcBorders>
            <w:shd w:val="clear" w:color="auto" w:fill="8DB4E1"/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3"/>
                <w:w w:val="106"/>
              </w:rPr>
              <w:t>(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9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6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0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</w:rPr>
              <w:t>)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5.418362" w:space="0" w:color="528DD4"/>
              <w:bottom w:val="single" w:sz="5.572245" w:space="0" w:color="528DD4"/>
              <w:left w:val="single" w:sz="5.431144" w:space="0" w:color="528DD4"/>
              <w:right w:val="single" w:sz="5.031165" w:space="0" w:color="528DD4"/>
            </w:tcBorders>
            <w:shd w:val="clear" w:color="auto" w:fill="8DB4E1"/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5" w:right="-4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3"/>
                <w:w w:val="106"/>
              </w:rPr>
              <w:t>(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0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6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3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</w:rPr>
              <w:t>)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64" w:hRule="exact"/>
        </w:trPr>
        <w:tc>
          <w:tcPr>
            <w:tcW w:w="1402" w:type="dxa"/>
            <w:tcBorders>
              <w:top w:val="single" w:sz="5.572245" w:space="0" w:color="528DD4"/>
              <w:bottom w:val="single" w:sz="5.018362" w:space="0" w:color="528DD4"/>
              <w:left w:val="single" w:sz="5.031144" w:space="0" w:color="4F81BC"/>
              <w:right w:val="single" w:sz="5.431144" w:space="0" w:color="528DD4"/>
            </w:tcBorders>
          </w:tcPr>
          <w:p>
            <w:pPr>
              <w:spacing w:before="72" w:after="0" w:line="240" w:lineRule="auto"/>
              <w:ind w:left="258" w:right="20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spacing w:val="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2"/>
                <w:szCs w:val="12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spacing w:val="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120" w:right="11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-11"/>
                <w:w w:val="106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spacing w:val="-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spacing w:val="-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spacing w:val="-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3"/>
                <w:w w:val="106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spacing w:val="3"/>
                <w:w w:val="106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8"/>
                <w:w w:val="106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6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6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spacing w:val="5"/>
                <w:w w:val="106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spacing w:val="3"/>
                <w:w w:val="106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04" w:type="dxa"/>
            <w:tcBorders>
              <w:top w:val="single" w:sz="5.572245" w:space="0" w:color="528DD4"/>
              <w:bottom w:val="single" w:sz="5.018362" w:space="0" w:color="528DD4"/>
              <w:left w:val="single" w:sz="5.431144" w:space="0" w:color="528DD4"/>
              <w:right w:val="single" w:sz="5.431144" w:space="0" w:color="528DD4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79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5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0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6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</w:rPr>
              <w:t>0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55" w:type="dxa"/>
            <w:tcBorders>
              <w:top w:val="single" w:sz="5.572245" w:space="0" w:color="528DD4"/>
              <w:bottom w:val="single" w:sz="5.018362" w:space="0" w:color="528DD4"/>
              <w:left w:val="single" w:sz="5.431144" w:space="0" w:color="528DD4"/>
              <w:right w:val="single" w:sz="5.431144" w:space="0" w:color="528DD4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4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5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5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6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</w:rPr>
              <w:t>7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single" w:sz="5.572245" w:space="0" w:color="528DD4"/>
              <w:bottom w:val="single" w:sz="5.018362" w:space="0" w:color="528DD4"/>
              <w:left w:val="single" w:sz="5.431144" w:space="0" w:color="528DD4"/>
              <w:right w:val="single" w:sz="5.431144" w:space="0" w:color="528DD4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3"/>
                <w:w w:val="106"/>
              </w:rPr>
              <w:t>(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5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6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7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</w:rPr>
              <w:t>)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77" w:type="dxa"/>
            <w:tcBorders>
              <w:top w:val="single" w:sz="5.572245" w:space="0" w:color="528DD4"/>
              <w:bottom w:val="single" w:sz="5.018362" w:space="0" w:color="528DD4"/>
              <w:left w:val="single" w:sz="5.431144" w:space="0" w:color="528DD4"/>
              <w:right w:val="single" w:sz="5.431144" w:space="0" w:color="528DD4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2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3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3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8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6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</w:rPr>
              <w:t>5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single" w:sz="5.572245" w:space="0" w:color="528DD4"/>
              <w:bottom w:val="single" w:sz="5.018362" w:space="0" w:color="528DD4"/>
              <w:left w:val="single" w:sz="5.431144" w:space="0" w:color="528DD4"/>
              <w:right w:val="single" w:sz="5.431144" w:space="0" w:color="528DD4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3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3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8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6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</w:rPr>
              <w:t>3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19" w:type="dxa"/>
            <w:tcBorders>
              <w:top w:val="single" w:sz="5.572245" w:space="0" w:color="528DD4"/>
              <w:bottom w:val="single" w:sz="5.018362" w:space="0" w:color="528DD4"/>
              <w:left w:val="single" w:sz="5.431144" w:space="0" w:color="528DD4"/>
              <w:right w:val="single" w:sz="5.431144" w:space="0" w:color="528DD4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3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0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6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</w:rPr>
              <w:t>2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5.572245" w:space="0" w:color="528DD4"/>
              <w:bottom w:val="single" w:sz="5.018362" w:space="0" w:color="528DD4"/>
              <w:left w:val="single" w:sz="5.431144" w:space="0" w:color="528DD4"/>
              <w:right w:val="single" w:sz="5.431144" w:space="0" w:color="528DD4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9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3"/>
                <w:w w:val="106"/>
              </w:rPr>
              <w:t>(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3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5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6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0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</w:rPr>
              <w:t>)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77" w:type="dxa"/>
            <w:tcBorders>
              <w:top w:val="single" w:sz="5.572245" w:space="0" w:color="528DD4"/>
              <w:bottom w:val="single" w:sz="5.018362" w:space="0" w:color="528DD4"/>
              <w:left w:val="single" w:sz="5.431144" w:space="0" w:color="528DD4"/>
              <w:right w:val="single" w:sz="5.431144" w:space="0" w:color="528DD4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5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3"/>
                <w:w w:val="106"/>
              </w:rPr>
              <w:t>(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3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5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6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0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</w:rPr>
              <w:t>)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5.572245" w:space="0" w:color="528DD4"/>
              <w:bottom w:val="single" w:sz="5.018362" w:space="0" w:color="528DD4"/>
              <w:left w:val="single" w:sz="5.431144" w:space="0" w:color="528DD4"/>
              <w:right w:val="single" w:sz="5.031165" w:space="0" w:color="4F81BC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1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-2"/>
                <w:w w:val="106"/>
              </w:rPr>
              <w:t>0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6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6"/>
              </w:rPr>
              <w:t>0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1" w:right="542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1" w:lineRule="auto"/>
        <w:ind w:left="82" w:right="83" w:firstLine="-2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púb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cá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</w:p>
    <w:p>
      <w:pPr>
        <w:spacing w:before="2" w:after="0" w:line="252" w:lineRule="exact"/>
        <w:ind w:left="82" w:right="80" w:firstLine="-2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2014.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24%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43%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2019.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0" w:after="0" w:line="251" w:lineRule="exact"/>
        <w:ind w:left="101" w:right="197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só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76%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1" w:right="65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61.919998pt;margin-top:48.007557pt;width:18.84pt;height:35.28pt;mso-position-horizontal-relative:page;mso-position-vertical-relative:paragraph;z-index:-1134" coordorigin="1238,960" coordsize="377,706">
            <v:shape style="position:absolute;left:1238;top:960;width:377;height:434" type="#_x0000_t75">
              <v:imagedata r:id="rId14" o:title=""/>
            </v:shape>
            <v:shape style="position:absolute;left:1238;top:1231;width:377;height:434" type="#_x0000_t75">
              <v:imagedata r:id="rId15" o:title=""/>
            </v:shape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nto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producti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actual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pró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cer,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Mar w:header="0" w:footer="928" w:top="1440" w:bottom="1120" w:left="1260" w:right="1060"/>
          <w:pgSz w:w="12240" w:h="15840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625" w:right="4490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61.919998pt;margin-top:-14.000139pt;width:18.84pt;height:21.72pt;mso-position-horizontal-relative:page;mso-position-vertical-relative:paragraph;z-index:-1133" type="#_x0000_t75">
            <v:imagedata r:id="rId16" o:title=""/>
          </v:shape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áfica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3526" w:right="339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Fideico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úbl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gen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618" w:right="148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amien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Fide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isos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ixt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670" w:right="353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los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añ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013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019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4092" w:right="395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Quet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90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16.632709pt;height:154.5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41" w:right="314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ñ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1" w:right="830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6.</w:t>
      </w:r>
      <w:r>
        <w:rPr>
          <w:rFonts w:ascii="Arial" w:hAnsi="Arial" w:cs="Arial" w:eastAsia="Arial"/>
          <w:sz w:val="22"/>
          <w:szCs w:val="22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orar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1" w:right="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2007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ercic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utónomas,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4460" w:right="432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39" w:lineRule="auto"/>
        <w:ind w:left="3277" w:right="3143" w:firstLine="1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274.559998pt;margin-top:-14.468259pt;width:78.36pt;height:21.72pt;mso-position-horizontal-relative:page;mso-position-vertical-relative:paragraph;z-index:-1132" type="#_x0000_t75">
            <v:imagedata r:id="rId18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Fideico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úbl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gen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agados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Fiduci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ios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ío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abril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19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944" w:right="380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illo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uet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9.999943" w:type="dxa"/>
      </w:tblPr>
      <w:tblGrid/>
      <w:tr>
        <w:trPr>
          <w:trHeight w:val="491" w:hRule="exact"/>
        </w:trPr>
        <w:tc>
          <w:tcPr>
            <w:tcW w:w="1614" w:type="dxa"/>
            <w:tcBorders>
              <w:top w:val="single" w:sz="5.257265" w:space="0" w:color="FFFFFF"/>
              <w:bottom w:val="single" w:sz="5.946335" w:space="0" w:color="528DD4"/>
              <w:left w:val="single" w:sz="5.956547" w:space="0" w:color="FFFFFF"/>
              <w:right w:val="single" w:sz="5.956547" w:space="0" w:color="FFFFFF"/>
            </w:tcBorders>
            <w:shd w:val="clear" w:color="auto" w:fill="528DD4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27" w:right="61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FFFFFF"/>
                <w:w w:val="101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3"/>
                <w:w w:val="101"/>
                <w:b/>
                <w:bCs/>
              </w:rPr>
              <w:t>ñ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0"/>
                <w:w w:val="101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5.257265" w:space="0" w:color="FFFFFF"/>
              <w:bottom w:val="single" w:sz="5.946335" w:space="0" w:color="528DD4"/>
              <w:left w:val="single" w:sz="5.956547" w:space="0" w:color="FFFFFF"/>
              <w:right w:val="single" w:sz="5.956547" w:space="0" w:color="FFFFFF"/>
            </w:tcBorders>
            <w:shd w:val="clear" w:color="auto" w:fill="528DD4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1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10"/>
                <w:w w:val="101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1"/>
                <w:w w:val="101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3"/>
                <w:w w:val="101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0"/>
                <w:w w:val="101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1"/>
                <w:w w:val="101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2"/>
                <w:w w:val="101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3"/>
                <w:w w:val="101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0"/>
                <w:w w:val="101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1"/>
                <w:w w:val="101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0"/>
                <w:w w:val="101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3"/>
                <w:w w:val="101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0"/>
                <w:w w:val="101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0"/>
                <w:w w:val="101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5.257265" w:space="0" w:color="FFFFFF"/>
              <w:bottom w:val="single" w:sz="5.946335" w:space="0" w:color="528DD4"/>
              <w:left w:val="single" w:sz="5.956547" w:space="0" w:color="FFFFFF"/>
              <w:right w:val="single" w:sz="5.956547" w:space="0" w:color="FFFFFF"/>
            </w:tcBorders>
            <w:shd w:val="clear" w:color="auto" w:fill="528DD4"/>
          </w:tcPr>
          <w:p>
            <w:pPr>
              <w:spacing w:before="61" w:after="0" w:line="240" w:lineRule="auto"/>
              <w:ind w:left="225" w:right="21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FFFFFF"/>
                <w:w w:val="101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3"/>
                <w:w w:val="101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0"/>
                <w:w w:val="101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1"/>
                <w:w w:val="101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3"/>
                <w:w w:val="101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1"/>
                <w:w w:val="101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0"/>
                <w:w w:val="101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4"/>
                <w:w w:val="101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9"/>
                <w:w w:val="101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2"/>
                <w:w w:val="101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2"/>
                <w:w w:val="101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1"/>
                <w:w w:val="101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3"/>
                <w:w w:val="101"/>
                <w:b/>
                <w:bCs/>
              </w:rPr>
              <w:t>ó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0"/>
                <w:w w:val="101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511" w:right="49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FFFFFF"/>
                <w:w w:val="101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3"/>
                <w:w w:val="101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4"/>
                <w:w w:val="101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9"/>
                <w:w w:val="101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2"/>
                <w:w w:val="101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0"/>
                <w:w w:val="101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13" w:type="dxa"/>
            <w:tcBorders>
              <w:top w:val="single" w:sz="5.257265" w:space="0" w:color="FFFFFF"/>
              <w:bottom w:val="single" w:sz="5.946335" w:space="0" w:color="528DD4"/>
              <w:left w:val="single" w:sz="5.956547" w:space="0" w:color="FFFFFF"/>
              <w:right w:val="single" w:sz="5.956547" w:space="0" w:color="FFFFFF"/>
            </w:tcBorders>
            <w:shd w:val="clear" w:color="auto" w:fill="528DD4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1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10"/>
                <w:w w:val="101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1"/>
                <w:w w:val="101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3"/>
                <w:w w:val="101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0"/>
                <w:w w:val="101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1"/>
                <w:w w:val="101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2"/>
                <w:w w:val="101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3"/>
                <w:w w:val="101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0"/>
                <w:w w:val="101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1"/>
                <w:w w:val="101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0"/>
                <w:w w:val="101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3"/>
                <w:w w:val="101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0"/>
                <w:w w:val="101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5.257265" w:space="0" w:color="FFFFFF"/>
              <w:bottom w:val="single" w:sz="5.946335" w:space="0" w:color="528DD4"/>
              <w:left w:val="single" w:sz="5.956547" w:space="0" w:color="FFFFFF"/>
              <w:right w:val="single" w:sz="5.956547" w:space="0" w:color="FFFFFF"/>
            </w:tcBorders>
            <w:shd w:val="clear" w:color="auto" w:fill="528DD4"/>
          </w:tcPr>
          <w:p>
            <w:pPr>
              <w:spacing w:before="61" w:after="0" w:line="240" w:lineRule="auto"/>
              <w:ind w:left="96" w:right="9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13"/>
                <w:w w:val="101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0"/>
                <w:w w:val="101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0"/>
                <w:w w:val="101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2"/>
                <w:w w:val="101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0"/>
                <w:w w:val="101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9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6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0"/>
                <w:w w:val="101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355" w:right="34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FFFFFF"/>
                <w:w w:val="101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3"/>
                <w:w w:val="101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4"/>
                <w:w w:val="101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3"/>
                <w:w w:val="101"/>
                <w:b/>
                <w:bCs/>
              </w:rPr>
              <w:t>ó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3"/>
                <w:w w:val="101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3"/>
                <w:w w:val="101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0"/>
                <w:w w:val="101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2"/>
                <w:w w:val="101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0"/>
                <w:w w:val="101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13" w:type="dxa"/>
            <w:tcBorders>
              <w:top w:val="single" w:sz="5.257265" w:space="0" w:color="FFFFFF"/>
              <w:bottom w:val="single" w:sz="5.946335" w:space="0" w:color="528DD4"/>
              <w:left w:val="single" w:sz="5.956547" w:space="0" w:color="FFFFFF"/>
              <w:right w:val="single" w:sz="5.956547" w:space="0" w:color="FFFFFF"/>
            </w:tcBorders>
            <w:shd w:val="clear" w:color="auto" w:fill="528DD4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81" w:right="57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3"/>
                <w:w w:val="101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3"/>
                <w:w w:val="101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4"/>
                <w:w w:val="101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-2"/>
                <w:w w:val="101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0"/>
                <w:w w:val="101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614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left="614" w:right="59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2013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left="691" w:right="6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33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right="3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1"/>
              </w:rPr>
              <w:t>.9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3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left="691" w:right="67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left="665" w:right="65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1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1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3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right="3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1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1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1614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left="614" w:right="59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2014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left="691" w:right="6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29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right="3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1"/>
              </w:rPr>
              <w:t>.6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3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left="691" w:right="67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11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left="665" w:right="65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1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1"/>
              </w:rPr>
              <w:t>8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3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right="3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1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614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left="614" w:right="59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2015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left="691" w:right="6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27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right="3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1"/>
              </w:rPr>
              <w:t>.6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3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left="730" w:right="7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1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left="665" w:right="65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1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3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right="3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1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614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left="614" w:right="59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2016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left="691" w:right="6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25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right="3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1"/>
              </w:rPr>
              <w:t>.6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3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left="730" w:right="7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1"/>
              </w:rPr>
              <w:t>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left="665" w:right="65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1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1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3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right="3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7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1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614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left="614" w:right="59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2017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left="691" w:right="6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24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right="3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1"/>
              </w:rPr>
              <w:t>.5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3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left="730" w:right="7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1"/>
              </w:rPr>
              <w:t>8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left="665" w:right="65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1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3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right="3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1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1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614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left="614" w:right="59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2018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left="691" w:right="6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21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right="3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1"/>
              </w:rPr>
              <w:t>.4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3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left="730" w:right="7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1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left="665" w:right="65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1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1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3" w:type="dxa"/>
            <w:tcBorders>
              <w:top w:val="single" w:sz="5.946335" w:space="0" w:color="528DD4"/>
              <w:bottom w:val="single" w:sz="5.946335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right="3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1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1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614" w:type="dxa"/>
            <w:tcBorders>
              <w:top w:val="single" w:sz="5.946335" w:space="0" w:color="528DD4"/>
              <w:bottom w:val="single" w:sz="5.822779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62" w:right="54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1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1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1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5.946335" w:space="0" w:color="528DD4"/>
              <w:bottom w:val="single" w:sz="5.822779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left="691" w:right="6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20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5.946335" w:space="0" w:color="528DD4"/>
              <w:bottom w:val="single" w:sz="5.822779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right="3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8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1"/>
              </w:rPr>
              <w:t>.0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3" w:type="dxa"/>
            <w:tcBorders>
              <w:top w:val="single" w:sz="5.946335" w:space="0" w:color="528DD4"/>
              <w:bottom w:val="single" w:sz="5.822779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left="730" w:right="7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1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4" w:type="dxa"/>
            <w:tcBorders>
              <w:top w:val="single" w:sz="5.946335" w:space="0" w:color="528DD4"/>
              <w:bottom w:val="single" w:sz="5.822779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left="665" w:right="65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1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13" w:type="dxa"/>
            <w:tcBorders>
              <w:top w:val="single" w:sz="5.946335" w:space="0" w:color="528DD4"/>
              <w:bottom w:val="single" w:sz="5.822779" w:space="0" w:color="528DD4"/>
              <w:left w:val="single" w:sz="5.956547" w:space="0" w:color="528DD4"/>
              <w:right w:val="single" w:sz="5.956547" w:space="0" w:color="528DD4"/>
            </w:tcBorders>
          </w:tcPr>
          <w:p>
            <w:pPr>
              <w:spacing w:before="61" w:after="0" w:line="240" w:lineRule="auto"/>
              <w:ind w:right="3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1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1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1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</w:tbl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41" w:right="3275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52.12085pt;margin-top:-40.742352pt;width:.644568pt;height:16.16807pt;mso-position-horizontal-relative:page;mso-position-vertical-relative:paragraph;z-index:-1131" coordorigin="11042,-815" coordsize="13,323">
            <v:shape style="position:absolute;left:11042;top:-815;width:13;height:323" coordorigin="11042,-815" coordsize="13,323" path="m11042,-491l11055,-491,11055,-815,11042,-815,11042,-491e" filled="t" fillcolor="#94B3D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*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3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000000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año.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Fid</w:t>
      </w:r>
      <w:r>
        <w:rPr>
          <w:rFonts w:ascii="Arial" w:hAnsi="Arial" w:cs="Arial" w:eastAsia="Arial"/>
          <w:sz w:val="16"/>
          <w:szCs w:val="16"/>
          <w:color w:val="000000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  <w:t>.</w:t>
      </w:r>
    </w:p>
    <w:p>
      <w:pPr>
        <w:jc w:val="left"/>
        <w:spacing w:after="0"/>
        <w:sectPr>
          <w:pgMar w:header="0" w:footer="928" w:top="1100" w:bottom="1120" w:left="1120" w:right="1060"/>
          <w:pgSz w:w="12240" w:h="15840"/>
        </w:sectPr>
      </w:pPr>
      <w:rPr/>
    </w:p>
    <w:p>
      <w:pPr>
        <w:spacing w:before="68" w:after="0" w:line="240" w:lineRule="auto"/>
        <w:ind w:left="101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1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ercic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scal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12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31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11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1" w:after="0" w:line="240" w:lineRule="auto"/>
        <w:ind w:left="101" w:right="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4%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9%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4;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2016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1.9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3" w:after="0" w:line="252" w:lineRule="exact"/>
        <w:ind w:left="101" w:right="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2017;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2018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1%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presup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0" w:after="0" w:line="251" w:lineRule="exact"/>
        <w:ind w:left="101" w:right="424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pleme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235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7.</w:t>
      </w:r>
      <w:r>
        <w:rPr>
          <w:rFonts w:ascii="Arial" w:hAnsi="Arial" w:cs="Arial" w:eastAsia="Arial"/>
          <w:sz w:val="22"/>
          <w:szCs w:val="22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ambios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eico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14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201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101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scales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camb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Pú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cas: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1" w:right="63" w:firstLine="-360"/>
        <w:jc w:val="both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2014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omiso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gó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5" w:right="245"/>
        <w:jc w:val="center"/>
        <w:tabs>
          <w:tab w:pos="7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1" w:right="63" w:firstLine="-360"/>
        <w:jc w:val="both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14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ama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2014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ño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or”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</w:p>
    <w:p>
      <w:pPr>
        <w:spacing w:before="1" w:after="0" w:line="240" w:lineRule="auto"/>
        <w:ind w:left="82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821" w:right="62" w:firstLine="-360"/>
        <w:jc w:val="both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osto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eron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ña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2014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gral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</w:p>
    <w:p>
      <w:pPr>
        <w:spacing w:before="1" w:after="0" w:line="240" w:lineRule="auto"/>
        <w:ind w:left="82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0" w:after="0" w:line="252" w:lineRule="exact"/>
        <w:ind w:left="82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CREDEPR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escrit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eros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0" w:after="0" w:line="253" w:lineRule="exact"/>
        <w:ind w:left="82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1" w:right="61" w:firstLine="-360"/>
        <w:jc w:val="both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24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áma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erno.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14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ámite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Mar w:header="0" w:footer="928" w:top="1360" w:bottom="1120" w:left="1260" w:right="1060"/>
          <w:pgSz w:w="12240" w:h="15840"/>
        </w:sectPr>
      </w:pPr>
      <w:rPr/>
    </w:p>
    <w:p>
      <w:pPr>
        <w:spacing w:before="58" w:after="0" w:line="240" w:lineRule="auto"/>
        <w:ind w:left="461" w:right="61" w:firstLine="-360"/>
        <w:jc w:val="both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23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15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escri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66" w:firstLine="-360"/>
        <w:jc w:val="both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29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15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escrit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461" w:right="62" w:firstLine="-360"/>
        <w:jc w:val="both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30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2015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14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15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ambos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62" w:firstLine="-360"/>
        <w:jc w:val="both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escrit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erno.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emitió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escritu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19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27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erno.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1" w:right="62" w:firstLine="-360"/>
        <w:jc w:val="both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12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osto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15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escritu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áma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erno.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emitió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escritu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o.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100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16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64" w:firstLine="-360"/>
        <w:jc w:val="both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11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15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áma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63" w:firstLine="-360"/>
        <w:jc w:val="both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13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escritu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áma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461" w:right="62" w:firstLine="-360"/>
        <w:jc w:val="both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26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octub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escritu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95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áma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erno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eco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CHN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sustitu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1" w:right="-20"/>
        <w:jc w:val="left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30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15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</w:p>
    <w:p>
      <w:pPr>
        <w:spacing w:before="0" w:after="0" w:line="252" w:lineRule="exact"/>
        <w:ind w:left="46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14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escrit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01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</w:p>
    <w:p>
      <w:pPr>
        <w:spacing w:before="1" w:after="0" w:line="240" w:lineRule="auto"/>
        <w:ind w:left="46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62" w:firstLine="-360"/>
        <w:jc w:val="both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16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27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17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escritu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57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sseth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ernán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64" w:firstLine="-360"/>
        <w:jc w:val="both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11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16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octub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</w:p>
    <w:p>
      <w:pPr>
        <w:jc w:val="both"/>
        <w:spacing w:after="0"/>
        <w:sectPr>
          <w:pgMar w:header="0" w:footer="928" w:top="1440" w:bottom="1120" w:left="1620" w:right="1060"/>
          <w:pgSz w:w="12240" w:h="15840"/>
        </w:sectPr>
      </w:pPr>
      <w:rPr/>
    </w:p>
    <w:p>
      <w:pPr>
        <w:spacing w:before="65" w:after="0" w:line="240" w:lineRule="auto"/>
        <w:ind w:left="46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ario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</w:p>
    <w:p>
      <w:pPr>
        <w:spacing w:before="0" w:after="0" w:line="252" w:lineRule="exact"/>
        <w:ind w:left="46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CHN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461" w:right="60" w:firstLine="-360"/>
        <w:jc w:val="both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13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28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2016,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umano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</w:p>
    <w:p>
      <w:pPr>
        <w:spacing w:before="2" w:after="0" w:line="252" w:lineRule="exact"/>
        <w:ind w:left="461" w:right="6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0" w:after="0" w:line="251" w:lineRule="exact"/>
        <w:ind w:left="46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63" w:firstLine="-360"/>
        <w:jc w:val="both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erá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61" w:firstLine="-360"/>
        <w:jc w:val="both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02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17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erno.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61" w:firstLine="-360"/>
        <w:jc w:val="both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12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16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nú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63" w:firstLine="-360"/>
        <w:jc w:val="both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22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17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omité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CHN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nú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60,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64" w:firstLine="-360"/>
        <w:jc w:val="both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28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17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nú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64" w:firstLine="-360"/>
        <w:jc w:val="both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esta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nte;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61" w:firstLine="-360"/>
        <w:jc w:val="both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gric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63" w:firstLine="-360"/>
        <w:jc w:val="both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Pú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31,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orán.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60" w:firstLine="-360"/>
        <w:jc w:val="both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01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18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nú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11,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61" w:firstLine="-360"/>
        <w:jc w:val="both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ña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Mar w:header="0" w:footer="928" w:top="1180" w:bottom="1120" w:left="1620" w:right="1060"/>
          <w:pgSz w:w="12240" w:h="15840"/>
        </w:sectPr>
      </w:pPr>
      <w:rPr/>
    </w:p>
    <w:p>
      <w:pPr>
        <w:spacing w:before="58" w:after="0" w:line="240" w:lineRule="auto"/>
        <w:ind w:left="821" w:right="60" w:firstLine="-360"/>
        <w:jc w:val="both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BANRURAL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1" w:right="62" w:firstLine="-360"/>
        <w:jc w:val="both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22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osto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18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erno.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1" w:right="63" w:firstLine="-360"/>
        <w:jc w:val="both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18,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éct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escrit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nú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400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1" w:right="62" w:firstLine="-360"/>
        <w:jc w:val="both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01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19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comiso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1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cer.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emitir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cos.</w:t>
      </w:r>
    </w:p>
    <w:sectPr>
      <w:pgMar w:header="0" w:footer="928" w:top="1440" w:bottom="1120" w:left="1260" w:right="10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egoe MDL2 Assets">
    <w:altName w:val="Segoe MDL2 Assets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609985pt;margin-top:734.62085pt;width:49.76096pt;height:10.040pt;mso-position-horizontal-relative:page;mso-position-vertical-relative:page;z-index:-1142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4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Pr/>
                <w:r>
                  <w:rPr>
                    <w:rFonts w:ascii="Arial Narrow" w:hAnsi="Arial Narrow" w:cs="Arial Narrow" w:eastAsia="Arial Narrow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spacing w:val="-1"/>
                    <w:w w:val="100"/>
                  </w:rPr>
                  <w:t>á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spacing w:val="1"/>
                    <w:w w:val="100"/>
                  </w:rPr>
                  <w:t>g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spacing w:val="-2"/>
                    <w:w w:val="100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spacing w:val="-35"/>
                    <w:w w:val="100"/>
                    <w:b/>
                    <w:bCs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spacing w:val="-1"/>
                    <w:w w:val="100"/>
                    <w:b/>
                    <w:bCs/>
                  </w:rPr>
                  <w:t>11</w:t>
                </w:r>
                <w:r>
                  <w:rPr>
                    <w:rFonts w:ascii="Arial Narrow" w:hAnsi="Arial Narrow" w:cs="Arial Narrow" w:eastAsia="Arial Narrow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fideicomoper05</dc:creator>
  <dcterms:created xsi:type="dcterms:W3CDTF">2019-06-25T12:26:42Z</dcterms:created>
  <dcterms:modified xsi:type="dcterms:W3CDTF">2019-06-25T12:26:42Z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LastSaved">
    <vt:filetime>2019-06-25T00:00:00Z</vt:filetime>
  </property>
</Properties>
</file>