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403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02" w:right="16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públ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ños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Q10,000.00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Q500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000.00,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64.779968" w:type="dxa"/>
      </w:tblPr>
      <w:tblGrid/>
      <w:tr>
        <w:trPr>
          <w:trHeight w:val="283" w:hRule="exact"/>
        </w:trPr>
        <w:tc>
          <w:tcPr>
            <w:tcW w:w="4561" w:type="dxa"/>
            <w:tcBorders>
              <w:top w:val="single" w:sz="5.6" w:space="0" w:color="8DB3E1"/>
              <w:bottom w:val="single" w:sz="13.28" w:space="0" w:color="8DB3E1"/>
              <w:left w:val="single" w:sz="11.92" w:space="0" w:color="8DB3E1"/>
              <w:right w:val="single" w:sz="4.64008" w:space="0" w:color="8DB3E1"/>
            </w:tcBorders>
          </w:tcPr>
          <w:p>
            <w:pPr>
              <w:spacing w:before="5" w:after="0" w:line="240" w:lineRule="auto"/>
              <w:ind w:left="12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96" w:type="dxa"/>
            <w:tcBorders>
              <w:top w:val="single" w:sz="5.6" w:space="0" w:color="8DB3E1"/>
              <w:bottom w:val="single" w:sz="5.60008" w:space="0" w:color="8DB3E1"/>
              <w:left w:val="single" w:sz="4.64008" w:space="0" w:color="8DB3E1"/>
              <w:right w:val="single" w:sz="4.64032" w:space="0" w:color="8DB3E1"/>
            </w:tcBorders>
          </w:tcPr>
          <w:p>
            <w:pPr>
              <w:spacing w:before="5" w:after="0" w:line="240" w:lineRule="auto"/>
              <w:ind w:left="1523" w:right="14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pón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6" w:hRule="exact"/>
        </w:trPr>
        <w:tc>
          <w:tcPr>
            <w:tcW w:w="4561" w:type="dxa"/>
            <w:tcBorders>
              <w:top w:val="single" w:sz="13.28" w:space="0" w:color="8DB3E1"/>
              <w:bottom w:val="single" w:sz="13.28" w:space="0" w:color="8DB3E1"/>
              <w:left w:val="single" w:sz="11.92" w:space="0" w:color="8DB3E1"/>
              <w:right w:val="single" w:sz="4.64008" w:space="0" w:color="8DB3E1"/>
            </w:tcBorders>
          </w:tcPr>
          <w:p>
            <w:pPr>
              <w:spacing w:before="21" w:after="0" w:line="240" w:lineRule="auto"/>
              <w:ind w:left="10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020</w:t>
            </w:r>
          </w:p>
        </w:tc>
        <w:tc>
          <w:tcPr>
            <w:tcW w:w="4496" w:type="dxa"/>
            <w:tcBorders>
              <w:top w:val="single" w:sz="5.60008" w:space="0" w:color="8DB3E1"/>
              <w:bottom w:val="single" w:sz="5.6" w:space="0" w:color="8DB3E1"/>
              <w:left w:val="single" w:sz="4.64008" w:space="0" w:color="8DB3E1"/>
              <w:right w:val="single" w:sz="4.64032" w:space="0" w:color="8DB3E1"/>
            </w:tcBorders>
          </w:tcPr>
          <w:p>
            <w:pPr>
              <w:spacing w:before="31" w:after="0" w:line="240" w:lineRule="auto"/>
              <w:ind w:left="1811" w:right="17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6.000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%</w:t>
            </w:r>
          </w:p>
        </w:tc>
      </w:tr>
      <w:tr>
        <w:trPr>
          <w:trHeight w:val="346" w:hRule="exact"/>
        </w:trPr>
        <w:tc>
          <w:tcPr>
            <w:tcW w:w="4561" w:type="dxa"/>
            <w:tcBorders>
              <w:top w:val="single" w:sz="13.28" w:space="0" w:color="8DB3E1"/>
              <w:bottom w:val="single" w:sz="13.28" w:space="0" w:color="8DB3E1"/>
              <w:left w:val="single" w:sz="11.92" w:space="0" w:color="8DB3E1"/>
              <w:right w:val="single" w:sz="4.64008" w:space="0" w:color="8DB3E1"/>
            </w:tcBorders>
          </w:tcPr>
          <w:p>
            <w:pPr>
              <w:spacing w:before="21" w:after="0" w:line="240" w:lineRule="auto"/>
              <w:ind w:left="9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021</w:t>
            </w:r>
          </w:p>
        </w:tc>
        <w:tc>
          <w:tcPr>
            <w:tcW w:w="4496" w:type="dxa"/>
            <w:tcBorders>
              <w:top w:val="single" w:sz="5.6" w:space="0" w:color="8DB3E1"/>
              <w:bottom w:val="single" w:sz="5.6" w:space="0" w:color="8DB3E1"/>
              <w:left w:val="single" w:sz="4.64008" w:space="0" w:color="8DB3E1"/>
              <w:right w:val="single" w:sz="4.64032" w:space="0" w:color="8DB3E1"/>
            </w:tcBorders>
          </w:tcPr>
          <w:p>
            <w:pPr>
              <w:spacing w:before="31" w:after="0" w:line="240" w:lineRule="auto"/>
              <w:ind w:left="1811" w:right="17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6.125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%</w:t>
            </w:r>
          </w:p>
        </w:tc>
      </w:tr>
      <w:tr>
        <w:trPr>
          <w:trHeight w:val="347" w:hRule="exact"/>
        </w:trPr>
        <w:tc>
          <w:tcPr>
            <w:tcW w:w="4561" w:type="dxa"/>
            <w:tcBorders>
              <w:top w:val="single" w:sz="13.28" w:space="0" w:color="8DB3E1"/>
              <w:bottom w:val="single" w:sz="12.32008" w:space="0" w:color="8DB3E1"/>
              <w:left w:val="single" w:sz="11.92" w:space="0" w:color="8DB3E1"/>
              <w:right w:val="single" w:sz="4.64008" w:space="0" w:color="8DB3E1"/>
            </w:tcBorders>
          </w:tcPr>
          <w:p>
            <w:pPr>
              <w:spacing w:before="24" w:after="0" w:line="240" w:lineRule="auto"/>
              <w:ind w:left="106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2022</w:t>
            </w:r>
          </w:p>
        </w:tc>
        <w:tc>
          <w:tcPr>
            <w:tcW w:w="4496" w:type="dxa"/>
            <w:tcBorders>
              <w:top w:val="single" w:sz="5.6" w:space="0" w:color="8DB3E1"/>
              <w:bottom w:val="single" w:sz="12.32008" w:space="0" w:color="8DB3E1"/>
              <w:left w:val="single" w:sz="4.64008" w:space="0" w:color="8DB3E1"/>
              <w:right w:val="single" w:sz="4.64032" w:space="0" w:color="8DB3E1"/>
            </w:tcBorders>
          </w:tcPr>
          <w:p>
            <w:pPr>
              <w:spacing w:before="33" w:after="0" w:line="240" w:lineRule="auto"/>
              <w:ind w:left="1811" w:right="17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6.250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%</w:t>
            </w:r>
          </w:p>
        </w:tc>
      </w:tr>
    </w:tbl>
    <w:p>
      <w:pPr>
        <w:spacing w:before="49" w:after="0" w:line="240" w:lineRule="auto"/>
        <w:ind w:left="2029" w:right="20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ÉRQUE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LQUI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UIENTES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ENTIDA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76" w:right="32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u w:val="single" w:color="1F487C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1"/>
          <w:w w:val="100"/>
          <w:u w:val="single" w:color="1F487C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1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1"/>
          <w:w w:val="100"/>
          <w:u w:val="single" w:color="1F487C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1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1"/>
          <w:w w:val="100"/>
          <w:u w:val="single" w:color="1F487C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1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1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2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1"/>
          <w:w w:val="100"/>
          <w:u w:val="single" w:color="1F487C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-1"/>
          <w:w w:val="100"/>
          <w:u w:val="single" w:color="1F487C"/>
        </w:rPr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  <w:u w:val="single" w:color="1F487C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color w:val="1F487C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7.399998" w:type="dxa"/>
      </w:tblPr>
      <w:tblGrid/>
      <w:tr>
        <w:trPr>
          <w:trHeight w:val="324" w:hRule="exact"/>
        </w:trPr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58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627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88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44" w:right="112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2" w:lineRule="exact"/>
              <w:ind w:left="102" w:right="32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0" w:after="0" w:line="18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88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</w:rPr>
            </w:r>
            <w:hyperlink r:id="rId7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562" w:hRule="exact"/>
        </w:trPr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</w:p>
          <w:p>
            <w:pPr>
              <w:spacing w:before="0" w:after="0" w:line="18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so</w:t>
            </w:r>
          </w:p>
        </w:tc>
        <w:tc>
          <w:tcPr>
            <w:tcW w:w="288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</w:rPr>
            </w:r>
            <w:hyperlink r:id="rId8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562" w:hRule="exact"/>
        </w:trPr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  <w:p>
            <w:pPr>
              <w:spacing w:before="0" w:after="0" w:line="18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</w:t>
            </w:r>
          </w:p>
        </w:tc>
        <w:tc>
          <w:tcPr>
            <w:tcW w:w="288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</w:rPr>
            </w:r>
            <w:hyperlink r:id="rId9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665" w:hRule="exact"/>
        </w:trPr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4.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SESO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</w:p>
          <w:p>
            <w:pPr>
              <w:spacing w:before="0" w:after="0" w:line="18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88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</w:rPr>
            </w:r>
            <w:hyperlink r:id="rId10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s@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4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662" w:hRule="exact"/>
        </w:trPr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5.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</w:p>
          <w:p>
            <w:pPr>
              <w:spacing w:before="0" w:after="0" w:line="18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</w:t>
            </w:r>
          </w:p>
        </w:tc>
        <w:tc>
          <w:tcPr>
            <w:tcW w:w="288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</w:rPr>
            </w:r>
            <w:hyperlink r:id="rId11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56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6.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co</w:t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merc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</w:t>
            </w:r>
          </w:p>
        </w:tc>
        <w:tc>
          <w:tcPr>
            <w:tcW w:w="288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</w:rPr>
            </w:r>
            <w:hyperlink r:id="rId12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m.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m.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526" w:hRule="exact"/>
        </w:trPr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LSA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L,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  <w:p>
            <w:pPr>
              <w:spacing w:before="0" w:after="0" w:line="18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88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</w:rPr>
            </w:r>
            <w:hyperlink r:id="rId13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4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m.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20" w:hRule="exact"/>
        </w:trPr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8.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ind w:left="102" w:right="1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SESO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TE,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  <w:p>
            <w:pPr>
              <w:spacing w:before="0" w:after="0" w:line="18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88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</w:rPr>
            </w:r>
            <w:hyperlink r:id="rId14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s@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m.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562" w:hRule="exact"/>
        </w:trPr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9.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ª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  <w:p>
            <w:pPr>
              <w:spacing w:before="0" w:after="0" w:line="18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80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1627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88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</w:rPr>
            </w:r>
            <w:hyperlink r:id="rId15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622" w:hRule="exact"/>
        </w:trPr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3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2" w:lineRule="exact"/>
              <w:ind w:left="100" w:right="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  <w:p>
            <w:pPr>
              <w:spacing w:before="0" w:after="0" w:line="18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</w:p>
        </w:tc>
        <w:tc>
          <w:tcPr>
            <w:tcW w:w="1627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88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</w:rPr>
            </w:r>
            <w:hyperlink r:id="rId16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s@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562" w:hRule="exact"/>
        </w:trPr>
        <w:tc>
          <w:tcPr>
            <w:tcW w:w="56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  <w:p>
            <w:pPr>
              <w:spacing w:before="0" w:after="0" w:line="18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88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</w:rPr>
            </w:r>
            <w:hyperlink r:id="rId17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4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75" w:hRule="exact"/>
        </w:trPr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LSA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288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</w:rPr>
            </w:r>
            <w:hyperlink r:id="rId18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4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207" w:hRule="exact"/>
        </w:trPr>
        <w:tc>
          <w:tcPr>
            <w:tcW w:w="569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39840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ª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.6398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886" w:type="dxa"/>
            <w:tcBorders>
              <w:top w:val="single" w:sz="4.6398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</w:rPr>
            </w:r>
            <w:hyperlink r:id="rId19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235" w:hRule="exact"/>
        </w:trPr>
        <w:tc>
          <w:tcPr>
            <w:tcW w:w="11686" w:type="dxa"/>
            <w:gridSpan w:val="6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279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227" w:footer="702" w:top="1520" w:bottom="900" w:left="0" w:right="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7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9.950pt;height:10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u w:val="single" w:color="20202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"/>
          <w:w w:val="100"/>
          <w:u w:val="single" w:color="20202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"/>
          <w:w w:val="100"/>
          <w:u w:val="single" w:color="202020"/>
        </w:rPr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u w:val="single" w:color="20202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u w:val="single" w:color="202020"/>
        </w:rPr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u w:val="single" w:color="20202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u w:val="single" w:color="20202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u w:val="single" w:color="202020"/>
        </w:rPr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u w:val="single" w:color="20202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u w:val="single" w:color="202020"/>
        </w:rPr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u w:val="single" w:color="20202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ntar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54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ontempla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29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487C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487C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color w:val="1F487C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F487C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487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487C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487C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487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487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487C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487C"/>
          <w:spacing w:val="0"/>
          <w:w w:val="100"/>
        </w:rPr>
        <w:t>VE.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554" w:right="4958"/>
        <w:jc w:val="left"/>
        <w:tabs>
          <w:tab w:pos="3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umento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ibo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luz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fono.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2" w:right="1643" w:firstLine="8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******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soro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úbl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Guat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mala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rav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2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púb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zará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mientras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disponib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dad*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2"/>
          <w:w w:val="100"/>
          <w:i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i/>
        </w:rPr>
        <w:t>****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Mar w:header="227" w:footer="702" w:top="1520" w:bottom="900" w:left="0" w:right="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59.799988pt;width:612pt;height:18.150pt;mso-position-horizontal-relative:page;mso-position-vertical-relative:page;z-index:-374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9.690002pt;margin-top:745.88147pt;width:233.102564pt;height:23.48pt;mso-position-horizontal-relative:page;mso-position-vertical-relative:page;z-index:-373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ª.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3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2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2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3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X: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4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4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t: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9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1"/>
                    <w:w w:val="9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99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99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99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511" w:right="1488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2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0"/>
                      <w:w w:val="99"/>
                    </w:rPr>
                    <w:t>www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1"/>
                      <w:w w:val="9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1"/>
                      <w:w w:val="9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0"/>
                      <w:w w:val="9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1"/>
                      <w:w w:val="9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1"/>
                      <w:w w:val="99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0"/>
                      <w:w w:val="9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1"/>
                      <w:w w:val="9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0"/>
                      <w:w w:val="9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1"/>
                      <w:w w:val="99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-1"/>
                      <w:w w:val="9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1"/>
                      <w:w w:val="99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0"/>
                      <w:w w:val="9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1"/>
                      <w:w w:val="99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65F91"/>
                      <w:spacing w:val="0"/>
                      <w:w w:val="9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3pt;margin-top:11.35pt;width:106.75pt;height:65.25pt;mso-position-horizontal-relative:page;mso-position-vertical-relative:page;z-index:-377" type="#_x0000_t75">
          <v:imagedata r:id="rId1" o:title=""/>
        </v:shape>
      </w:pict>
    </w:r>
    <w:r>
      <w:rPr/>
      <w:pict>
        <v:group style="position:absolute;margin-left:142.850006pt;margin-top:16.299999pt;width:.1pt;height:45pt;mso-position-horizontal-relative:page;mso-position-vertical-relative:page;z-index:-376" coordorigin="2857,326" coordsize="2,900">
          <v:shape style="position:absolute;left:2857;top:326;width:2;height:900" coordorigin="2857,326" coordsize="0,900" path="m2857,326l2857,1226e" filled="f" stroked="t" strokeweight="1pt" strokecolor="#375F92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020004pt;margin-top:30.345449pt;width:118.815983pt;height:11.96pt;mso-position-horizontal-relative:page;mso-position-vertical-relative:page;z-index:-37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ito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-2"/>
                    <w:w w:val="10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65F91"/>
                    <w:spacing w:val="0"/>
                    <w:w w:val="100"/>
                  </w:rPr>
                  <w:t>lico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lcardona@bi.com.gt" TargetMode="External"/><Relationship Id="rId8" Type="http://schemas.openxmlformats.org/officeDocument/2006/relationships/hyperlink" Target="mailto:dmonterroso@baccredomatic.gt" TargetMode="External"/><Relationship Id="rId9" Type="http://schemas.openxmlformats.org/officeDocument/2006/relationships/hyperlink" Target="mailto:lahernandez@lafise.com" TargetMode="External"/><Relationship Id="rId10" Type="http://schemas.openxmlformats.org/officeDocument/2006/relationships/hyperlink" Target="mailto:japalacios@gytcontinental.com.gt" TargetMode="External"/><Relationship Id="rId11" Type="http://schemas.openxmlformats.org/officeDocument/2006/relationships/hyperlink" Target="mailto:brodriguez@portafoliodeinversiones.com" TargetMode="External"/><Relationship Id="rId12" Type="http://schemas.openxmlformats.org/officeDocument/2006/relationships/hyperlink" Target="mailto:julio.perez@bam.com.gt" TargetMode="External"/><Relationship Id="rId13" Type="http://schemas.openxmlformats.org/officeDocument/2006/relationships/hyperlink" Target="mailto:cjolon@gytcontinental.com.gt" TargetMode="External"/><Relationship Id="rId14" Type="http://schemas.openxmlformats.org/officeDocument/2006/relationships/hyperlink" Target="mailto:lmorales@occidente.com.gt" TargetMode="External"/><Relationship Id="rId15" Type="http://schemas.openxmlformats.org/officeDocument/2006/relationships/hyperlink" Target="mailto:luis@utilvalor.com" TargetMode="External"/><Relationship Id="rId16" Type="http://schemas.openxmlformats.org/officeDocument/2006/relationships/hyperlink" Target="mailto:elder.rodas@summa.com.gt" TargetMode="External"/><Relationship Id="rId17" Type="http://schemas.openxmlformats.org/officeDocument/2006/relationships/hyperlink" Target="mailto:fzelaya@grupoidc.com" TargetMode="External"/><Relationship Id="rId18" Type="http://schemas.openxmlformats.org/officeDocument/2006/relationships/hyperlink" Target="mailto:cintia_garrido@bantrab.net.gt" TargetMode="External"/><Relationship Id="rId19" Type="http://schemas.openxmlformats.org/officeDocument/2006/relationships/hyperlink" Target="mailto:Alejandra.avila@arrendleasing.com" TargetMode="External"/><Relationship Id="rId20" Type="http://schemas.openxmlformats.org/officeDocument/2006/relationships/image" Target="media/image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minfin.gob.gt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dcterms:created xsi:type="dcterms:W3CDTF">2019-08-14T09:23:37Z</dcterms:created>
  <dcterms:modified xsi:type="dcterms:W3CDTF">2019-08-14T09:23:37Z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2019-08-14T00:00:00Z</vt:filetime>
  </property>
</Properties>
</file>